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3EB" w14:textId="098456D7" w:rsidR="00B40C52" w:rsidRDefault="005423E6" w:rsidP="00B40C52">
      <w:pPr>
        <w:pStyle w:val="Heading1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E54F090" wp14:editId="3DB52DA3">
            <wp:simplePos x="323850" y="1257300"/>
            <wp:positionH relativeFrom="margin">
              <wp:align>right</wp:align>
            </wp:positionH>
            <wp:positionV relativeFrom="margin">
              <wp:align>top</wp:align>
            </wp:positionV>
            <wp:extent cx="1101600" cy="1101600"/>
            <wp:effectExtent l="0" t="0" r="3810" b="3810"/>
            <wp:wrapTight wrapText="bothSides">
              <wp:wrapPolygon edited="0">
                <wp:start x="0" y="0"/>
                <wp:lineTo x="0" y="21301"/>
                <wp:lineTo x="21301" y="21301"/>
                <wp:lineTo x="21301" y="0"/>
                <wp:lineTo x="0" y="0"/>
              </wp:wrapPolygon>
            </wp:wrapTight>
            <wp:docPr id="2" name="Icon" descr="A red line drawing of a pill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" descr="A red line drawing of a pill box&#10;&#10;Description automatically generated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38D" w:rsidRPr="0098438D">
        <w:t>Samlerapportering – ”</w:t>
      </w:r>
      <w:r w:rsidR="00B413E9" w:rsidRPr="00B413E9">
        <w:t>Medicindispensering</w:t>
      </w:r>
      <w:r w:rsidR="0098438D" w:rsidRPr="0098438D">
        <w:t>”</w:t>
      </w:r>
    </w:p>
    <w:tbl>
      <w:tblPr>
        <w:tblStyle w:val="Blank"/>
        <w:tblW w:w="8222" w:type="dxa"/>
        <w:tblLayout w:type="fixed"/>
        <w:tblLook w:val="04A0" w:firstRow="1" w:lastRow="0" w:firstColumn="1" w:lastColumn="0" w:noHBand="0" w:noVBand="1"/>
        <w:tblDescription w:val="#LayoutTable"/>
      </w:tblPr>
      <w:tblGrid>
        <w:gridCol w:w="848"/>
        <w:gridCol w:w="3956"/>
        <w:gridCol w:w="424"/>
        <w:gridCol w:w="846"/>
        <w:gridCol w:w="2148"/>
      </w:tblGrid>
      <w:tr w:rsidR="005423E6" w:rsidRPr="00DB5874" w14:paraId="7AFDDF4C" w14:textId="77777777" w:rsidTr="001D4B34">
        <w:trPr>
          <w:trHeight w:val="340"/>
        </w:trPr>
        <w:tc>
          <w:tcPr>
            <w:tcW w:w="851" w:type="dxa"/>
            <w:vAlign w:val="bottom"/>
          </w:tcPr>
          <w:p w14:paraId="27A40282" w14:textId="77777777" w:rsidR="005423E6" w:rsidRPr="00DB5874" w:rsidRDefault="005423E6" w:rsidP="001D4B34">
            <w:r w:rsidRPr="00DB5874">
              <w:t>Enhed: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14:paraId="5A00F4D7" w14:textId="77777777" w:rsidR="005423E6" w:rsidRPr="00DB5874" w:rsidRDefault="005423E6" w:rsidP="001D4B34"/>
        </w:tc>
        <w:tc>
          <w:tcPr>
            <w:tcW w:w="425" w:type="dxa"/>
            <w:vAlign w:val="bottom"/>
          </w:tcPr>
          <w:p w14:paraId="71BDBE1C" w14:textId="77777777" w:rsidR="005423E6" w:rsidRPr="00DB5874" w:rsidRDefault="005423E6" w:rsidP="001D4B34"/>
        </w:tc>
        <w:tc>
          <w:tcPr>
            <w:tcW w:w="849" w:type="dxa"/>
            <w:vAlign w:val="bottom"/>
          </w:tcPr>
          <w:p w14:paraId="1733287E" w14:textId="77777777" w:rsidR="005423E6" w:rsidRPr="00DB5874" w:rsidRDefault="005423E6" w:rsidP="001D4B34">
            <w:r w:rsidRPr="00DB5874">
              <w:t>Måned: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20A5280B" w14:textId="77777777" w:rsidR="005423E6" w:rsidRPr="00DB5874" w:rsidRDefault="005423E6" w:rsidP="001D4B34"/>
        </w:tc>
      </w:tr>
    </w:tbl>
    <w:p w14:paraId="786C5460" w14:textId="77777777" w:rsidR="005423E6" w:rsidRDefault="005423E6" w:rsidP="005423E6">
      <w:pPr>
        <w:rPr>
          <w:b/>
          <w:bCs/>
        </w:rPr>
      </w:pPr>
    </w:p>
    <w:p w14:paraId="5C2C6432" w14:textId="28D53491" w:rsidR="005423E6" w:rsidRDefault="005423E6" w:rsidP="003D269D">
      <w:r w:rsidRPr="00E323A7">
        <w:rPr>
          <w:b/>
          <w:bCs/>
        </w:rPr>
        <w:t>Hvad skete der? (Skriv nummeret i kolonnen ”Nummer”)</w:t>
      </w:r>
    </w:p>
    <w:p w14:paraId="36F036E2" w14:textId="77777777" w:rsidR="005423E6" w:rsidRDefault="005423E6" w:rsidP="003D269D"/>
    <w:p w14:paraId="6FA1B18F" w14:textId="5B0C79D8" w:rsidR="005423E6" w:rsidRDefault="005423E6" w:rsidP="003D269D">
      <w:r>
        <w:rPr>
          <w:b/>
          <w:bCs/>
          <w:noProof/>
        </w:rPr>
        <mc:AlternateContent>
          <mc:Choice Requires="wps">
            <w:drawing>
              <wp:inline distT="0" distB="0" distL="0" distR="0" wp14:anchorId="08AB3328" wp14:editId="5601647E">
                <wp:extent cx="5220000" cy="590550"/>
                <wp:effectExtent l="0" t="0" r="19050" b="12700"/>
                <wp:docPr id="310649943" name="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Blank"/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99"/>
                              <w:gridCol w:w="4000"/>
                            </w:tblGrid>
                            <w:tr w:rsidR="005423E6" w14:paraId="23150A7C" w14:textId="77777777" w:rsidTr="005423E6">
                              <w:tc>
                                <w:tcPr>
                                  <w:tcW w:w="5005" w:type="dxa"/>
                                </w:tcPr>
                                <w:p w14:paraId="4E05E6B6" w14:textId="3E2E5035" w:rsidR="00B9511B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Fejl eller mangler i medicinlisten</w:t>
                                  </w:r>
                                </w:p>
                                <w:p w14:paraId="5370AF4E" w14:textId="7ACD4616" w:rsidR="00B9511B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Forkert blanding</w:t>
                                  </w:r>
                                </w:p>
                                <w:p w14:paraId="25021F5A" w14:textId="310C3BF4" w:rsidR="00B9511B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Forkert dosis</w:t>
                                  </w:r>
                                </w:p>
                                <w:p w14:paraId="5D797544" w14:textId="6B32738B" w:rsidR="00B9511B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Forkert tid/dag (dosispakke/-æske)</w:t>
                                  </w:r>
                                </w:p>
                                <w:p w14:paraId="1794AD0A" w14:textId="15A17C91" w:rsidR="00B9511B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Forkert/manglende antal/mængde</w:t>
                                  </w:r>
                                </w:p>
                                <w:p w14:paraId="332CEDBA" w14:textId="53947A9A" w:rsidR="005423E6" w:rsidRPr="001D2E01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Forkert/manglende mærkning</w:t>
                                  </w:r>
                                </w:p>
                              </w:tc>
                              <w:tc>
                                <w:tcPr>
                                  <w:tcW w:w="5006" w:type="dxa"/>
                                </w:tcPr>
                                <w:p w14:paraId="7265312E" w14:textId="73FCB41B" w:rsidR="00B9511B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Forkerte lægemiddelsoplysninger</w:t>
                                  </w:r>
                                </w:p>
                                <w:p w14:paraId="2F1C955E" w14:textId="14A08075" w:rsidR="00B9511B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Forkerte patientoplysninger</w:t>
                                  </w:r>
                                </w:p>
                                <w:p w14:paraId="769B011A" w14:textId="7CCED35A" w:rsidR="00B9511B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Manglende dosering/blanding</w:t>
                                  </w:r>
                                </w:p>
                                <w:p w14:paraId="33862700" w14:textId="5688AE2D" w:rsidR="00B9511B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Manglende lægemiddeloplysninger</w:t>
                                  </w:r>
                                </w:p>
                                <w:p w14:paraId="3C92FBD9" w14:textId="0AD7BF4C" w:rsidR="00B9511B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Manglende Patientoplysninger</w:t>
                                  </w:r>
                                </w:p>
                                <w:p w14:paraId="0EC7D3CD" w14:textId="724D1892" w:rsidR="005423E6" w:rsidRPr="001D2E01" w:rsidRDefault="00B9511B" w:rsidP="00B9511B">
                                  <w:pPr>
                                    <w:pStyle w:val="ListNumber"/>
                                  </w:pPr>
                                  <w:r>
                                    <w:t>Andet</w:t>
                                  </w:r>
                                </w:p>
                              </w:tc>
                            </w:tr>
                          </w:tbl>
                          <w:p w14:paraId="6663733E" w14:textId="77777777" w:rsidR="005423E6" w:rsidRDefault="005423E6" w:rsidP="005423E6">
                            <w:pPr>
                              <w:pStyle w:val="SmallSpac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AB3328" id="_x0000_t202" coordsize="21600,21600" o:spt="202" path="m,l,21600r21600,l21600,xe">
                <v:stroke joinstyle="miter"/>
                <v:path gradientshapeok="t" o:connecttype="rect"/>
              </v:shapetype>
              <v:shape id="Description" o:spid="_x0000_s1026" type="#_x0000_t202" style="width:411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" filled="f" strokeweight=".5pt">
                <v:textbox style="mso-fit-shape-to-text:t" inset="2mm,2mm,2mm,2mm">
                  <w:txbxContent>
                    <w:tbl>
                      <w:tblPr>
                        <w:tblStyle w:val="Blank"/>
                        <w:tblW w:w="5000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99"/>
                        <w:gridCol w:w="4000"/>
                      </w:tblGrid>
                      <w:tr w:rsidR="005423E6" w14:paraId="23150A7C" w14:textId="77777777" w:rsidTr="005423E6">
                        <w:tc>
                          <w:tcPr>
                            <w:tcW w:w="5005" w:type="dxa"/>
                          </w:tcPr>
                          <w:p w14:paraId="4E05E6B6" w14:textId="3E2E5035" w:rsidR="00B9511B" w:rsidRDefault="00B9511B" w:rsidP="00B9511B">
                            <w:pPr>
                              <w:pStyle w:val="ListNumber"/>
                            </w:pPr>
                            <w:r>
                              <w:t>Fejl eller mangler i medicinlisten</w:t>
                            </w:r>
                          </w:p>
                          <w:p w14:paraId="5370AF4E" w14:textId="7ACD4616" w:rsidR="00B9511B" w:rsidRDefault="00B9511B" w:rsidP="00B9511B">
                            <w:pPr>
                              <w:pStyle w:val="ListNumber"/>
                            </w:pPr>
                            <w:r>
                              <w:t>Forkert blanding</w:t>
                            </w:r>
                          </w:p>
                          <w:p w14:paraId="25021F5A" w14:textId="310C3BF4" w:rsidR="00B9511B" w:rsidRDefault="00B9511B" w:rsidP="00B9511B">
                            <w:pPr>
                              <w:pStyle w:val="ListNumber"/>
                            </w:pPr>
                            <w:r>
                              <w:t>Forkert dosis</w:t>
                            </w:r>
                          </w:p>
                          <w:p w14:paraId="5D797544" w14:textId="6B32738B" w:rsidR="00B9511B" w:rsidRDefault="00B9511B" w:rsidP="00B9511B">
                            <w:pPr>
                              <w:pStyle w:val="ListNumber"/>
                            </w:pPr>
                            <w:r>
                              <w:t>Forkert tid/dag (dosispakke/-æske)</w:t>
                            </w:r>
                          </w:p>
                          <w:p w14:paraId="1794AD0A" w14:textId="15A17C91" w:rsidR="00B9511B" w:rsidRDefault="00B9511B" w:rsidP="00B9511B">
                            <w:pPr>
                              <w:pStyle w:val="ListNumber"/>
                            </w:pPr>
                            <w:r>
                              <w:t>Forkert/manglende antal/mængde</w:t>
                            </w:r>
                          </w:p>
                          <w:p w14:paraId="332CEDBA" w14:textId="53947A9A" w:rsidR="005423E6" w:rsidRPr="001D2E01" w:rsidRDefault="00B9511B" w:rsidP="00B9511B">
                            <w:pPr>
                              <w:pStyle w:val="ListNumber"/>
                            </w:pPr>
                            <w:r>
                              <w:t>Forkert/manglende mærkning</w:t>
                            </w:r>
                          </w:p>
                        </w:tc>
                        <w:tc>
                          <w:tcPr>
                            <w:tcW w:w="5006" w:type="dxa"/>
                          </w:tcPr>
                          <w:p w14:paraId="7265312E" w14:textId="73FCB41B" w:rsidR="00B9511B" w:rsidRDefault="00B9511B" w:rsidP="00B9511B">
                            <w:pPr>
                              <w:pStyle w:val="ListNumber"/>
                            </w:pPr>
                            <w:r>
                              <w:t>Forkerte lægemiddelsoplysninger</w:t>
                            </w:r>
                          </w:p>
                          <w:p w14:paraId="2F1C955E" w14:textId="14A08075" w:rsidR="00B9511B" w:rsidRDefault="00B9511B" w:rsidP="00B9511B">
                            <w:pPr>
                              <w:pStyle w:val="ListNumber"/>
                            </w:pPr>
                            <w:r>
                              <w:t>Forkerte patientoplysninger</w:t>
                            </w:r>
                          </w:p>
                          <w:p w14:paraId="769B011A" w14:textId="7CCED35A" w:rsidR="00B9511B" w:rsidRDefault="00B9511B" w:rsidP="00B9511B">
                            <w:pPr>
                              <w:pStyle w:val="ListNumber"/>
                            </w:pPr>
                            <w:r>
                              <w:t>Manglende dosering/blanding</w:t>
                            </w:r>
                          </w:p>
                          <w:p w14:paraId="33862700" w14:textId="5688AE2D" w:rsidR="00B9511B" w:rsidRDefault="00B9511B" w:rsidP="00B9511B">
                            <w:pPr>
                              <w:pStyle w:val="ListNumber"/>
                            </w:pPr>
                            <w:r>
                              <w:t>Manglende lægemiddeloplysninger</w:t>
                            </w:r>
                          </w:p>
                          <w:p w14:paraId="3C92FBD9" w14:textId="0AD7BF4C" w:rsidR="00B9511B" w:rsidRDefault="00B9511B" w:rsidP="00B9511B">
                            <w:pPr>
                              <w:pStyle w:val="ListNumber"/>
                            </w:pPr>
                            <w:r>
                              <w:t>Manglende Patientoplysninger</w:t>
                            </w:r>
                          </w:p>
                          <w:p w14:paraId="0EC7D3CD" w14:textId="724D1892" w:rsidR="005423E6" w:rsidRPr="001D2E01" w:rsidRDefault="00B9511B" w:rsidP="00B9511B">
                            <w:pPr>
                              <w:pStyle w:val="ListNumber"/>
                            </w:pPr>
                            <w:r>
                              <w:t>Andet</w:t>
                            </w:r>
                          </w:p>
                        </w:tc>
                      </w:tr>
                    </w:tbl>
                    <w:p w14:paraId="6663733E" w14:textId="77777777" w:rsidR="005423E6" w:rsidRDefault="005423E6" w:rsidP="005423E6">
                      <w:pPr>
                        <w:pStyle w:val="SmallSpac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81A745" w14:textId="77777777" w:rsidR="005423E6" w:rsidRDefault="005423E6" w:rsidP="003D269D"/>
    <w:p w14:paraId="06433BFD" w14:textId="77777777" w:rsidR="005423E6" w:rsidRPr="005423E6" w:rsidRDefault="005423E6" w:rsidP="005423E6">
      <w:pPr>
        <w:rPr>
          <w:i/>
          <w:iCs/>
        </w:rPr>
      </w:pPr>
      <w:r w:rsidRPr="005423E6">
        <w:rPr>
          <w:i/>
          <w:iCs/>
        </w:rPr>
        <w:t xml:space="preserve">Du må </w:t>
      </w:r>
      <w:r w:rsidRPr="005423E6">
        <w:rPr>
          <w:b/>
          <w:bCs/>
          <w:i/>
          <w:iCs/>
        </w:rPr>
        <w:t>ikke</w:t>
      </w:r>
      <w:r w:rsidRPr="005423E6">
        <w:rPr>
          <w:i/>
          <w:iCs/>
        </w:rPr>
        <w:t xml:space="preserve"> samlerapportere utilsigtede hændelser med faktisk eller mulig alvorlig/dødelig konsekvens.</w:t>
      </w:r>
    </w:p>
    <w:p w14:paraId="58F691C6" w14:textId="77777777" w:rsidR="005423E6" w:rsidRDefault="005423E6" w:rsidP="005423E6"/>
    <w:tbl>
      <w:tblPr>
        <w:tblStyle w:val="STPSTableStyle"/>
        <w:tblW w:w="5000" w:type="pct"/>
        <w:tblLayout w:type="fixed"/>
        <w:tblLook w:val="04A0" w:firstRow="1" w:lastRow="0" w:firstColumn="1" w:lastColumn="0" w:noHBand="0" w:noVBand="1"/>
        <w:tblCaption w:val="Oversigt over lægelig beskæftigelse efter 2003-bestemmelserne"/>
      </w:tblPr>
      <w:tblGrid>
        <w:gridCol w:w="566"/>
        <w:gridCol w:w="3236"/>
        <w:gridCol w:w="788"/>
        <w:gridCol w:w="788"/>
        <w:gridCol w:w="1270"/>
        <w:gridCol w:w="4228"/>
      </w:tblGrid>
      <w:tr w:rsidR="005423E6" w14:paraId="1271E0E2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4BA7CE86" w14:textId="6BA01594" w:rsidR="005423E6" w:rsidRPr="005423E6" w:rsidRDefault="005423E6" w:rsidP="005423E6">
            <w:pPr>
              <w:pStyle w:val="Table-ListNumber"/>
              <w:numPr>
                <w:ilvl w:val="0"/>
                <w:numId w:val="0"/>
              </w:numPr>
              <w:ind w:left="340"/>
            </w:pPr>
          </w:p>
        </w:tc>
        <w:tc>
          <w:tcPr>
            <w:tcW w:w="3236" w:type="dxa"/>
            <w:vAlign w:val="center"/>
          </w:tcPr>
          <w:p w14:paraId="562AC983" w14:textId="636D98F7" w:rsidR="005423E6" w:rsidRPr="00E33C4E" w:rsidRDefault="005423E6" w:rsidP="005423E6">
            <w:pPr>
              <w:pStyle w:val="Table-Heading"/>
            </w:pPr>
            <w:r w:rsidRPr="00B1252C">
              <w:rPr>
                <w:bCs/>
              </w:rPr>
              <w:t>Navn</w:t>
            </w:r>
            <w:r w:rsidRPr="00B1252C">
              <w:t xml:space="preserve"> på borger/patient</w:t>
            </w:r>
          </w:p>
        </w:tc>
        <w:tc>
          <w:tcPr>
            <w:tcW w:w="788" w:type="dxa"/>
            <w:vAlign w:val="center"/>
          </w:tcPr>
          <w:p w14:paraId="7ED23A7D" w14:textId="4815FA39" w:rsidR="005423E6" w:rsidRPr="00B1252C" w:rsidRDefault="005423E6" w:rsidP="005423E6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Dato</w:t>
            </w:r>
          </w:p>
        </w:tc>
        <w:tc>
          <w:tcPr>
            <w:tcW w:w="788" w:type="dxa"/>
            <w:vAlign w:val="center"/>
          </w:tcPr>
          <w:p w14:paraId="39D30BD5" w14:textId="0BB535E3" w:rsidR="005423E6" w:rsidRPr="00B1252C" w:rsidRDefault="005423E6" w:rsidP="005423E6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Tid</w:t>
            </w: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0BF710FE" w14:textId="248934BC" w:rsidR="005423E6" w:rsidRPr="00B40C52" w:rsidRDefault="005423E6" w:rsidP="005423E6">
            <w:pPr>
              <w:pStyle w:val="Table-Heading"/>
              <w:rPr>
                <w:bCs/>
              </w:rPr>
            </w:pPr>
            <w:r w:rsidRPr="00B40C52">
              <w:rPr>
                <w:bCs/>
              </w:rPr>
              <w:t>Nummer</w:t>
            </w:r>
          </w:p>
        </w:tc>
        <w:tc>
          <w:tcPr>
            <w:tcW w:w="4228" w:type="dxa"/>
            <w:vAlign w:val="center"/>
          </w:tcPr>
          <w:p w14:paraId="58A37950" w14:textId="13DAB232" w:rsidR="005423E6" w:rsidRPr="00B1252C" w:rsidRDefault="005423E6" w:rsidP="005423E6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Bemærkninger</w:t>
            </w:r>
          </w:p>
        </w:tc>
      </w:tr>
      <w:tr w:rsidR="005423E6" w14:paraId="60F68E9B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35CD0A61" w14:textId="3D208B1E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188F67E4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04E8BA9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06D752E7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3F9A7278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379B6ECD" w14:textId="77777777" w:rsidR="005423E6" w:rsidRDefault="005423E6" w:rsidP="005423E6">
            <w:pPr>
              <w:pStyle w:val="Table-Text"/>
            </w:pPr>
          </w:p>
        </w:tc>
      </w:tr>
      <w:tr w:rsidR="005423E6" w14:paraId="3871A653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6DC9ABDE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0476B646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3EA24F8" w14:textId="0B064DCA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054BF116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0B488EED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4142BDA1" w14:textId="77777777" w:rsidR="005423E6" w:rsidRDefault="005423E6" w:rsidP="005423E6">
            <w:pPr>
              <w:pStyle w:val="Table-Text"/>
            </w:pPr>
          </w:p>
        </w:tc>
      </w:tr>
      <w:tr w:rsidR="005423E6" w14:paraId="0EFEFDEE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7B069A03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4A27946D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27DAB7EC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BC03B75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01D23B43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346E855D" w14:textId="77777777" w:rsidR="005423E6" w:rsidRDefault="005423E6" w:rsidP="005423E6">
            <w:pPr>
              <w:pStyle w:val="Table-Text"/>
            </w:pPr>
          </w:p>
        </w:tc>
      </w:tr>
      <w:tr w:rsidR="005423E6" w14:paraId="34DB7931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67604F54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70A9C310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ED9E1E8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333C113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78E8B8F2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33789AE8" w14:textId="77777777" w:rsidR="005423E6" w:rsidRDefault="005423E6" w:rsidP="005423E6">
            <w:pPr>
              <w:pStyle w:val="Table-Text"/>
            </w:pPr>
          </w:p>
        </w:tc>
      </w:tr>
      <w:tr w:rsidR="005423E6" w14:paraId="6B139912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62C52E81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33646629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44D2C55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3F2FDE7B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5094542F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15CCC0F8" w14:textId="77777777" w:rsidR="005423E6" w:rsidRDefault="005423E6" w:rsidP="005423E6">
            <w:pPr>
              <w:pStyle w:val="Table-Text"/>
            </w:pPr>
          </w:p>
        </w:tc>
      </w:tr>
      <w:tr w:rsidR="005423E6" w14:paraId="57EC49CF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69E44378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32225307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201EBEEE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AE4C737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56209D2C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085C4C6B" w14:textId="77777777" w:rsidR="005423E6" w:rsidRDefault="005423E6" w:rsidP="005423E6">
            <w:pPr>
              <w:pStyle w:val="Table-Text"/>
            </w:pPr>
          </w:p>
        </w:tc>
      </w:tr>
      <w:tr w:rsidR="005423E6" w14:paraId="26BD4C6C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1ED87918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3056B601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1C10274B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11CE7909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2C894B2D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434E1D0D" w14:textId="77777777" w:rsidR="005423E6" w:rsidRDefault="005423E6" w:rsidP="005423E6">
            <w:pPr>
              <w:pStyle w:val="Table-Text"/>
            </w:pPr>
          </w:p>
        </w:tc>
      </w:tr>
      <w:tr w:rsidR="005423E6" w14:paraId="207C052A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472996C3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360A2EAD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C9E08BA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076739AE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218B8E05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46AAC608" w14:textId="77777777" w:rsidR="005423E6" w:rsidRDefault="005423E6" w:rsidP="005423E6">
            <w:pPr>
              <w:pStyle w:val="Table-Text"/>
            </w:pPr>
          </w:p>
        </w:tc>
      </w:tr>
      <w:tr w:rsidR="005423E6" w14:paraId="18A38516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50DED115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3E5AE584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389FAFD3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E7F9462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3F9D6699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02C347BB" w14:textId="77777777" w:rsidR="005423E6" w:rsidRDefault="005423E6" w:rsidP="005423E6">
            <w:pPr>
              <w:pStyle w:val="Table-Text"/>
            </w:pPr>
          </w:p>
        </w:tc>
      </w:tr>
      <w:tr w:rsidR="005423E6" w14:paraId="35715831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543560A7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407D23C6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A752E9E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0E5C19B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07195DF5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3FCCF8CB" w14:textId="77777777" w:rsidR="005423E6" w:rsidRDefault="005423E6" w:rsidP="005423E6">
            <w:pPr>
              <w:pStyle w:val="Table-Text"/>
            </w:pPr>
          </w:p>
        </w:tc>
      </w:tr>
      <w:tr w:rsidR="005423E6" w:rsidRPr="00657E1D" w14:paraId="3BCADF1B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58511E79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2FACB0EF" w14:textId="77777777" w:rsidR="005423E6" w:rsidRPr="00657E1D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D3AEF9B" w14:textId="77777777" w:rsidR="005423E6" w:rsidRPr="00657E1D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CB58252" w14:textId="77777777" w:rsidR="005423E6" w:rsidRPr="00657E1D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010B8B3D" w14:textId="77777777" w:rsidR="005423E6" w:rsidRPr="00657E1D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23DBA162" w14:textId="77777777" w:rsidR="005423E6" w:rsidRPr="00657E1D" w:rsidRDefault="005423E6" w:rsidP="005423E6">
            <w:pPr>
              <w:pStyle w:val="Table-Text"/>
            </w:pPr>
          </w:p>
        </w:tc>
      </w:tr>
      <w:tr w:rsidR="005423E6" w14:paraId="49FD2BBB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70DDD29E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75CF295A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922B1E2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277BC6D4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3DE3EEEC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3430AA2C" w14:textId="77777777" w:rsidR="005423E6" w:rsidRDefault="005423E6" w:rsidP="005423E6">
            <w:pPr>
              <w:pStyle w:val="Table-Text"/>
            </w:pPr>
          </w:p>
        </w:tc>
      </w:tr>
      <w:tr w:rsidR="005423E6" w14:paraId="3F4FE717" w14:textId="77777777" w:rsidTr="005423E6">
        <w:trPr>
          <w:trHeight w:val="510"/>
        </w:trPr>
        <w:tc>
          <w:tcPr>
            <w:tcW w:w="566" w:type="dxa"/>
            <w:vAlign w:val="center"/>
          </w:tcPr>
          <w:p w14:paraId="1083854B" w14:textId="77777777" w:rsidR="005423E6" w:rsidRPr="005423E6" w:rsidRDefault="005423E6" w:rsidP="005423E6">
            <w:pPr>
              <w:pStyle w:val="Table-ListNumber"/>
            </w:pPr>
          </w:p>
        </w:tc>
        <w:tc>
          <w:tcPr>
            <w:tcW w:w="3236" w:type="dxa"/>
            <w:vAlign w:val="center"/>
          </w:tcPr>
          <w:p w14:paraId="4F5340D2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1019A974" w14:textId="77777777" w:rsidR="005423E6" w:rsidRDefault="005423E6" w:rsidP="005423E6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18969706" w14:textId="77777777" w:rsidR="005423E6" w:rsidRDefault="005423E6" w:rsidP="005423E6">
            <w:pPr>
              <w:pStyle w:val="Table-Text"/>
            </w:pPr>
          </w:p>
        </w:tc>
        <w:tc>
          <w:tcPr>
            <w:tcW w:w="1270" w:type="dxa"/>
            <w:shd w:val="clear" w:color="auto" w:fill="FADBDA" w:themeFill="accent2" w:themeFillTint="33"/>
            <w:vAlign w:val="center"/>
          </w:tcPr>
          <w:p w14:paraId="12AF56DF" w14:textId="77777777" w:rsidR="005423E6" w:rsidRDefault="005423E6" w:rsidP="005423E6">
            <w:pPr>
              <w:pStyle w:val="Table-Text"/>
            </w:pPr>
          </w:p>
        </w:tc>
        <w:tc>
          <w:tcPr>
            <w:tcW w:w="4228" w:type="dxa"/>
            <w:vAlign w:val="center"/>
          </w:tcPr>
          <w:p w14:paraId="03FDEBE8" w14:textId="77777777" w:rsidR="005423E6" w:rsidRDefault="005423E6" w:rsidP="005423E6">
            <w:pPr>
              <w:pStyle w:val="Table-Text"/>
            </w:pPr>
          </w:p>
        </w:tc>
      </w:tr>
    </w:tbl>
    <w:p w14:paraId="5E6EA1FB" w14:textId="77777777" w:rsidR="00F34769" w:rsidRDefault="00F34769" w:rsidP="005423E6"/>
    <w:tbl>
      <w:tblPr>
        <w:tblStyle w:val="Blank"/>
        <w:tblW w:w="5000" w:type="pct"/>
        <w:tblLayout w:type="fixed"/>
        <w:tblLook w:val="04A0" w:firstRow="1" w:lastRow="0" w:firstColumn="1" w:lastColumn="0" w:noHBand="0" w:noVBand="1"/>
        <w:tblDescription w:val="#LayoutTable"/>
      </w:tblPr>
      <w:tblGrid>
        <w:gridCol w:w="10886"/>
      </w:tblGrid>
      <w:tr w:rsidR="00F34769" w:rsidRPr="005423E6" w14:paraId="2DB6162D" w14:textId="77777777" w:rsidTr="00B95ABE">
        <w:trPr>
          <w:trHeight w:val="454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14:paraId="31B5FCF5" w14:textId="0FC15EC4" w:rsidR="00F34769" w:rsidRPr="005423E6" w:rsidRDefault="00F34769" w:rsidP="00E22DB6">
            <w:pPr>
              <w:pStyle w:val="TitlefieldLarge"/>
              <w:keepNext/>
              <w:keepLines/>
              <w:rPr>
                <w:b/>
                <w:bCs/>
              </w:rPr>
            </w:pPr>
            <w:r w:rsidRPr="005423E6">
              <w:rPr>
                <w:b/>
                <w:bCs/>
              </w:rPr>
              <w:t>Forebyggende tiltag, handleplan m.v.</w:t>
            </w:r>
          </w:p>
        </w:tc>
      </w:tr>
      <w:tr w:rsidR="00F34769" w:rsidRPr="00683074" w14:paraId="30B1E334" w14:textId="77777777" w:rsidTr="00B95ABE">
        <w:trPr>
          <w:trHeight w:val="1446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DA" w:themeFill="accent2" w:themeFillTint="33"/>
          </w:tcPr>
          <w:p w14:paraId="41C4A9C6" w14:textId="77777777" w:rsidR="00F34769" w:rsidRPr="00683074" w:rsidRDefault="00F34769" w:rsidP="005423E6">
            <w:pPr>
              <w:pStyle w:val="Table-Text"/>
            </w:pPr>
          </w:p>
        </w:tc>
      </w:tr>
    </w:tbl>
    <w:p w14:paraId="6F24898B" w14:textId="77777777" w:rsidR="00F34769" w:rsidRPr="00391E33" w:rsidRDefault="00F34769" w:rsidP="00F34769">
      <w:pPr>
        <w:pStyle w:val="SmallSpacer"/>
      </w:pPr>
    </w:p>
    <w:sectPr w:rsidR="00F34769" w:rsidRPr="00391E33" w:rsidSect="00A66E7C">
      <w:headerReference w:type="default" r:id="rId14"/>
      <w:footerReference w:type="default" r:id="rId15"/>
      <w:pgSz w:w="11906" w:h="16838" w:code="9"/>
      <w:pgMar w:top="2013" w:right="510" w:bottom="510" w:left="510" w:header="48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D0C0" w14:textId="77777777" w:rsidR="00A66E7C" w:rsidRDefault="00A66E7C" w:rsidP="00C17A1E">
      <w:pPr>
        <w:spacing w:line="240" w:lineRule="auto"/>
      </w:pPr>
      <w:r>
        <w:separator/>
      </w:r>
    </w:p>
  </w:endnote>
  <w:endnote w:type="continuationSeparator" w:id="0">
    <w:p w14:paraId="0663FECE" w14:textId="77777777" w:rsidR="00A66E7C" w:rsidRDefault="00A66E7C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ri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0" w:type="auto"/>
      <w:tblLayout w:type="fixed"/>
      <w:tblLook w:val="04A0" w:firstRow="1" w:lastRow="0" w:firstColumn="1" w:lastColumn="0" w:noHBand="0" w:noVBand="1"/>
    </w:tblPr>
    <w:tblGrid>
      <w:gridCol w:w="1757"/>
      <w:gridCol w:w="567"/>
    </w:tblGrid>
    <w:tr w:rsidR="00757DBC" w14:paraId="44A25F53" w14:textId="77777777" w:rsidTr="00ED5E32">
      <w:trPr>
        <w:trHeight w:val="113"/>
      </w:trPr>
      <w:tc>
        <w:tcPr>
          <w:tcW w:w="1757" w:type="dxa"/>
          <w:tcBorders>
            <w:right w:val="single" w:sz="4" w:space="0" w:color="3354A1"/>
          </w:tcBorders>
        </w:tcPr>
        <w:p w14:paraId="7CB1BFEB" w14:textId="1AF90018" w:rsidR="00757DBC" w:rsidRDefault="00757DBC" w:rsidP="00757DBC">
          <w:pPr>
            <w:pStyle w:val="Footer"/>
          </w:pPr>
          <w:r w:rsidRPr="00757DBC">
            <w:t>Styrelsen for Patientsikkerhed</w:t>
          </w:r>
        </w:p>
      </w:tc>
      <w:tc>
        <w:tcPr>
          <w:tcW w:w="567" w:type="dxa"/>
          <w:tcBorders>
            <w:left w:val="single" w:sz="4" w:space="0" w:color="3354A1"/>
          </w:tcBorders>
        </w:tcPr>
        <w:p w14:paraId="4A1C8EE2" w14:textId="77777777" w:rsidR="00757DBC" w:rsidRDefault="00757DBC" w:rsidP="00757DBC">
          <w:pPr>
            <w:pStyle w:val="Footer"/>
            <w:jc w:val="right"/>
          </w:pPr>
          <w:r w:rsidRPr="00757DBC">
            <w:t>stps.dk</w:t>
          </w:r>
        </w:p>
      </w:tc>
    </w:tr>
  </w:tbl>
  <w:p w14:paraId="242FCA39" w14:textId="6B43C543" w:rsidR="00757DBC" w:rsidRPr="00757DBC" w:rsidRDefault="00757DBC" w:rsidP="00757DBC">
    <w:pPr>
      <w:pStyle w:val="SmallSpacer"/>
      <w:rPr>
        <w:lang w:val="en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0740" w14:textId="77777777" w:rsidR="00A66E7C" w:rsidRDefault="00A66E7C" w:rsidP="00C17A1E">
      <w:pPr>
        <w:spacing w:line="240" w:lineRule="auto"/>
      </w:pPr>
      <w:r>
        <w:separator/>
      </w:r>
    </w:p>
  </w:footnote>
  <w:footnote w:type="continuationSeparator" w:id="0">
    <w:p w14:paraId="3185DC8F" w14:textId="77777777" w:rsidR="00A66E7C" w:rsidRDefault="00A66E7C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178" w14:textId="77777777" w:rsidR="005423E6" w:rsidRDefault="005423E6" w:rsidP="005423E6">
    <w:pPr>
      <w:pStyle w:val="DocumentTitle"/>
    </w:pPr>
  </w:p>
  <w:p w14:paraId="4D17FC2C" w14:textId="77777777" w:rsidR="005423E6" w:rsidRPr="005A21B2" w:rsidRDefault="005423E6" w:rsidP="005423E6">
    <w:pPr>
      <w:pStyle w:val="DocumentTit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20D2F" wp14:editId="17309ED1">
          <wp:simplePos x="0" y="0"/>
          <wp:positionH relativeFrom="page">
            <wp:align>left</wp:align>
          </wp:positionH>
          <wp:positionV relativeFrom="page">
            <wp:posOffset>323850</wp:posOffset>
          </wp:positionV>
          <wp:extent cx="997200" cy="676800"/>
          <wp:effectExtent l="0" t="0" r="0" b="9525"/>
          <wp:wrapNone/>
          <wp:docPr id="1864929150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929150" name="LogoHi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570" r="975"/>
                  <a:stretch/>
                </pic:blipFill>
                <pic:spPr bwMode="auto">
                  <a:xfrm>
                    <a:off x="0" y="0"/>
                    <a:ext cx="9972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D2E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4E9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00FC3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D461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2854F08"/>
    <w:multiLevelType w:val="multilevel"/>
    <w:tmpl w:val="9648C244"/>
    <w:lvl w:ilvl="0">
      <w:start w:val="1"/>
      <w:numFmt w:val="decimal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006DD2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6" w15:restartNumberingAfterBreak="0">
    <w:nsid w:val="0E3F41A3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7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476F5C"/>
    <w:multiLevelType w:val="multilevel"/>
    <w:tmpl w:val="B71AE9B0"/>
    <w:lvl w:ilvl="0">
      <w:start w:val="1"/>
      <w:numFmt w:val="bullet"/>
      <w:lvlText w:val="•"/>
      <w:lvlJc w:val="left"/>
      <w:pPr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9" w15:restartNumberingAfterBreak="0">
    <w:nsid w:val="19407172"/>
    <w:multiLevelType w:val="multilevel"/>
    <w:tmpl w:val="7DB4ED46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10" w15:restartNumberingAfterBreak="0">
    <w:nsid w:val="1B151F53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1" w15:restartNumberingAfterBreak="0">
    <w:nsid w:val="27A35F22"/>
    <w:multiLevelType w:val="multilevel"/>
    <w:tmpl w:val="81ECA33E"/>
    <w:lvl w:ilvl="0">
      <w:start w:val="1"/>
      <w:numFmt w:val="decimal"/>
      <w:pStyle w:val="Table-ListNumber"/>
      <w:suff w:val="space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2" w15:restartNumberingAfterBreak="0">
    <w:nsid w:val="28297455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3" w15:restartNumberingAfterBreak="0">
    <w:nsid w:val="2A8F71B8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4" w15:restartNumberingAfterBreak="0">
    <w:nsid w:val="2E4C4521"/>
    <w:multiLevelType w:val="hybridMultilevel"/>
    <w:tmpl w:val="8CB6C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7215"/>
    <w:multiLevelType w:val="multilevel"/>
    <w:tmpl w:val="6D12BD7E"/>
    <w:lvl w:ilvl="0">
      <w:start w:val="1"/>
      <w:numFmt w:val="decimal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D26836"/>
    <w:multiLevelType w:val="multilevel"/>
    <w:tmpl w:val="2FD2F70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4" w:hanging="16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1" w:hanging="2381"/>
      </w:pPr>
      <w:rPr>
        <w:rFonts w:hint="default"/>
      </w:rPr>
    </w:lvl>
  </w:abstractNum>
  <w:abstractNum w:abstractNumId="17" w15:restartNumberingAfterBreak="0">
    <w:nsid w:val="3A190C02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8" w15:restartNumberingAfterBreak="0">
    <w:nsid w:val="3AAA41FB"/>
    <w:multiLevelType w:val="multilevel"/>
    <w:tmpl w:val="67C42138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19" w15:restartNumberingAfterBreak="0">
    <w:nsid w:val="3BBA150F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20" w15:restartNumberingAfterBreak="0">
    <w:nsid w:val="3CCA4E4D"/>
    <w:multiLevelType w:val="multilevel"/>
    <w:tmpl w:val="E2184DC4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Cambria" w:hAnsi="Cambria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Cambria" w:hAnsi="Cambria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Cambria" w:hAnsi="Cambria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Cambria" w:hAnsi="Cambria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Cambria" w:hAnsi="Cambria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Cambria" w:hAnsi="Cambria" w:hint="default"/>
      </w:rPr>
    </w:lvl>
  </w:abstractNum>
  <w:abstractNum w:abstractNumId="21" w15:restartNumberingAfterBreak="0">
    <w:nsid w:val="3E476F5B"/>
    <w:multiLevelType w:val="multilevel"/>
    <w:tmpl w:val="7C58ADD2"/>
    <w:lvl w:ilvl="0">
      <w:start w:val="1"/>
      <w:numFmt w:val="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22" w15:restartNumberingAfterBreak="0">
    <w:nsid w:val="43ED23FE"/>
    <w:multiLevelType w:val="multilevel"/>
    <w:tmpl w:val="067E6946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Cambria" w:hAnsi="Cambria" w:cs="Times New Roman" w:hint="default"/>
      </w:rPr>
    </w:lvl>
    <w:lvl w:ilvl="1">
      <w:start w:val="1"/>
      <w:numFmt w:val="bullet"/>
      <w:pStyle w:val="ListBullet2"/>
      <w:lvlText w:val="•"/>
      <w:lvlJc w:val="left"/>
      <w:pPr>
        <w:ind w:left="680" w:hanging="340"/>
      </w:pPr>
      <w:rPr>
        <w:rFonts w:ascii="Cambria" w:hAnsi="Cambria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Cambria" w:hAnsi="Cambria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Cambria" w:hAnsi="Cambria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mbria" w:hAnsi="Cambria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mbria" w:hAnsi="Cambria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mbria" w:hAnsi="Cambria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mbria" w:hAnsi="Cambria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mbria" w:hAnsi="Cambria" w:cs="Times New Roman" w:hint="default"/>
      </w:rPr>
    </w:lvl>
  </w:abstractNum>
  <w:abstractNum w:abstractNumId="23" w15:restartNumberingAfterBreak="0">
    <w:nsid w:val="4D83669F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4" w15:restartNumberingAfterBreak="0">
    <w:nsid w:val="56D02E9B"/>
    <w:multiLevelType w:val="multilevel"/>
    <w:tmpl w:val="1C24E15A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5" w15:restartNumberingAfterBreak="0">
    <w:nsid w:val="5B2A1E1C"/>
    <w:multiLevelType w:val="multilevel"/>
    <w:tmpl w:val="2FD2F70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4" w:hanging="16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1" w:hanging="2381"/>
      </w:pPr>
      <w:rPr>
        <w:rFonts w:hint="default"/>
      </w:rPr>
    </w:lvl>
  </w:abstractNum>
  <w:abstractNum w:abstractNumId="26" w15:restartNumberingAfterBreak="0">
    <w:nsid w:val="5FE641CB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7" w15:restartNumberingAfterBreak="0">
    <w:nsid w:val="69BC2394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8" w15:restartNumberingAfterBreak="0">
    <w:nsid w:val="6D8A2005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29" w15:restartNumberingAfterBreak="0">
    <w:nsid w:val="6FC94174"/>
    <w:multiLevelType w:val="multilevel"/>
    <w:tmpl w:val="51B6302A"/>
    <w:lvl w:ilvl="0">
      <w:start w:val="1"/>
      <w:numFmt w:val="bulle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30" w15:restartNumberingAfterBreak="0">
    <w:nsid w:val="708033E3"/>
    <w:multiLevelType w:val="multilevel"/>
    <w:tmpl w:val="857C787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1" w15:restartNumberingAfterBreak="0">
    <w:nsid w:val="76C66CD3"/>
    <w:multiLevelType w:val="multilevel"/>
    <w:tmpl w:val="B9A807CA"/>
    <w:lvl w:ilvl="0">
      <w:start w:val="1"/>
      <w:numFmt w:val="decimal"/>
      <w:lvlText w:val="%1."/>
      <w:lvlJc w:val="left"/>
      <w:pPr>
        <w:ind w:left="340" w:firstLine="0"/>
      </w:pPr>
      <w:rPr>
        <w:rFonts w:ascii="Cambria" w:hAnsi="Cambria" w:hint="default"/>
      </w:r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2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4783367">
    <w:abstractNumId w:val="32"/>
  </w:num>
  <w:num w:numId="2" w16cid:durableId="242253437">
    <w:abstractNumId w:val="7"/>
  </w:num>
  <w:num w:numId="3" w16cid:durableId="1154418236">
    <w:abstractNumId w:val="3"/>
  </w:num>
  <w:num w:numId="4" w16cid:durableId="1913586974">
    <w:abstractNumId w:val="2"/>
  </w:num>
  <w:num w:numId="5" w16cid:durableId="861868561">
    <w:abstractNumId w:val="1"/>
  </w:num>
  <w:num w:numId="6" w16cid:durableId="104812278">
    <w:abstractNumId w:val="0"/>
  </w:num>
  <w:num w:numId="7" w16cid:durableId="625966428">
    <w:abstractNumId w:val="19"/>
  </w:num>
  <w:num w:numId="8" w16cid:durableId="48383391">
    <w:abstractNumId w:val="16"/>
  </w:num>
  <w:num w:numId="9" w16cid:durableId="1117260349">
    <w:abstractNumId w:val="4"/>
  </w:num>
  <w:num w:numId="10" w16cid:durableId="1961833465">
    <w:abstractNumId w:val="21"/>
  </w:num>
  <w:num w:numId="11" w16cid:durableId="2091845299">
    <w:abstractNumId w:val="24"/>
  </w:num>
  <w:num w:numId="12" w16cid:durableId="50927175">
    <w:abstractNumId w:val="27"/>
  </w:num>
  <w:num w:numId="13" w16cid:durableId="377902903">
    <w:abstractNumId w:val="12"/>
  </w:num>
  <w:num w:numId="14" w16cid:durableId="772480987">
    <w:abstractNumId w:val="10"/>
  </w:num>
  <w:num w:numId="15" w16cid:durableId="1145051856">
    <w:abstractNumId w:val="29"/>
  </w:num>
  <w:num w:numId="16" w16cid:durableId="363605804">
    <w:abstractNumId w:val="6"/>
  </w:num>
  <w:num w:numId="17" w16cid:durableId="1715807098">
    <w:abstractNumId w:val="15"/>
  </w:num>
  <w:num w:numId="18" w16cid:durableId="1616063420">
    <w:abstractNumId w:val="8"/>
  </w:num>
  <w:num w:numId="19" w16cid:durableId="1404716379">
    <w:abstractNumId w:val="18"/>
  </w:num>
  <w:num w:numId="20" w16cid:durableId="1005402319">
    <w:abstractNumId w:val="13"/>
  </w:num>
  <w:num w:numId="21" w16cid:durableId="328872685">
    <w:abstractNumId w:val="26"/>
  </w:num>
  <w:num w:numId="22" w16cid:durableId="2139102189">
    <w:abstractNumId w:val="17"/>
  </w:num>
  <w:num w:numId="23" w16cid:durableId="1700661397">
    <w:abstractNumId w:val="9"/>
  </w:num>
  <w:num w:numId="24" w16cid:durableId="229460783">
    <w:abstractNumId w:val="11"/>
  </w:num>
  <w:num w:numId="25" w16cid:durableId="1618751692">
    <w:abstractNumId w:val="20"/>
  </w:num>
  <w:num w:numId="26" w16cid:durableId="631130331">
    <w:abstractNumId w:val="5"/>
  </w:num>
  <w:num w:numId="27" w16cid:durableId="1472943148">
    <w:abstractNumId w:val="23"/>
  </w:num>
  <w:num w:numId="28" w16cid:durableId="969749050">
    <w:abstractNumId w:val="28"/>
  </w:num>
  <w:num w:numId="29" w16cid:durableId="1034774829">
    <w:abstractNumId w:val="22"/>
  </w:num>
  <w:num w:numId="30" w16cid:durableId="791246008">
    <w:abstractNumId w:val="31"/>
  </w:num>
  <w:num w:numId="31" w16cid:durableId="610868167">
    <w:abstractNumId w:val="1"/>
  </w:num>
  <w:num w:numId="32" w16cid:durableId="501547627">
    <w:abstractNumId w:val="0"/>
  </w:num>
  <w:num w:numId="33" w16cid:durableId="300885312">
    <w:abstractNumId w:val="31"/>
  </w:num>
  <w:num w:numId="34" w16cid:durableId="1694186834">
    <w:abstractNumId w:val="14"/>
  </w:num>
  <w:num w:numId="35" w16cid:durableId="942541266">
    <w:abstractNumId w:val="30"/>
  </w:num>
  <w:num w:numId="36" w16cid:durableId="1461726276">
    <w:abstractNumId w:val="32"/>
  </w:num>
  <w:num w:numId="37" w16cid:durableId="1754621570">
    <w:abstractNumId w:val="7"/>
  </w:num>
  <w:num w:numId="38" w16cid:durableId="1232082203">
    <w:abstractNumId w:val="15"/>
  </w:num>
  <w:num w:numId="39" w16cid:durableId="1670987353">
    <w:abstractNumId w:val="8"/>
  </w:num>
  <w:num w:numId="40" w16cid:durableId="337118428">
    <w:abstractNumId w:val="18"/>
  </w:num>
  <w:num w:numId="41" w16cid:durableId="733699497">
    <w:abstractNumId w:val="20"/>
  </w:num>
  <w:num w:numId="42" w16cid:durableId="1838688247">
    <w:abstractNumId w:val="20"/>
  </w:num>
  <w:num w:numId="43" w16cid:durableId="1466196933">
    <w:abstractNumId w:val="20"/>
  </w:num>
  <w:num w:numId="44" w16cid:durableId="1054546046">
    <w:abstractNumId w:val="22"/>
  </w:num>
  <w:num w:numId="45" w16cid:durableId="1552576168">
    <w:abstractNumId w:val="22"/>
  </w:num>
  <w:num w:numId="46" w16cid:durableId="1899130344">
    <w:abstractNumId w:val="22"/>
  </w:num>
  <w:num w:numId="47" w16cid:durableId="507790225">
    <w:abstractNumId w:val="3"/>
  </w:num>
  <w:num w:numId="48" w16cid:durableId="1343166939">
    <w:abstractNumId w:val="2"/>
  </w:num>
  <w:num w:numId="49" w16cid:durableId="174807079">
    <w:abstractNumId w:val="30"/>
  </w:num>
  <w:num w:numId="50" w16cid:durableId="165051382">
    <w:abstractNumId w:val="31"/>
  </w:num>
  <w:num w:numId="51" w16cid:durableId="1741824706">
    <w:abstractNumId w:val="31"/>
  </w:num>
  <w:num w:numId="52" w16cid:durableId="843934509">
    <w:abstractNumId w:val="1"/>
  </w:num>
  <w:num w:numId="53" w16cid:durableId="2118984548">
    <w:abstractNumId w:val="0"/>
  </w:num>
  <w:num w:numId="54" w16cid:durableId="2129424714">
    <w:abstractNumId w:val="30"/>
  </w:num>
  <w:num w:numId="55" w16cid:durableId="1632973699">
    <w:abstractNumId w:val="9"/>
  </w:num>
  <w:num w:numId="56" w16cid:durableId="1857112950">
    <w:abstractNumId w:val="11"/>
  </w:num>
  <w:num w:numId="57" w16cid:durableId="181575927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E4"/>
    <w:rsid w:val="00006781"/>
    <w:rsid w:val="00007934"/>
    <w:rsid w:val="00007CD4"/>
    <w:rsid w:val="00022787"/>
    <w:rsid w:val="00033EA3"/>
    <w:rsid w:val="00034692"/>
    <w:rsid w:val="00035535"/>
    <w:rsid w:val="000379BD"/>
    <w:rsid w:val="00047D3E"/>
    <w:rsid w:val="00055489"/>
    <w:rsid w:val="00060C5A"/>
    <w:rsid w:val="00060F4D"/>
    <w:rsid w:val="00061B55"/>
    <w:rsid w:val="0006454A"/>
    <w:rsid w:val="00082507"/>
    <w:rsid w:val="00086BCD"/>
    <w:rsid w:val="00086CED"/>
    <w:rsid w:val="000946A4"/>
    <w:rsid w:val="000961AB"/>
    <w:rsid w:val="000B18C3"/>
    <w:rsid w:val="000B2155"/>
    <w:rsid w:val="000B7B2A"/>
    <w:rsid w:val="000C3399"/>
    <w:rsid w:val="000D2527"/>
    <w:rsid w:val="000E45D4"/>
    <w:rsid w:val="000F10C0"/>
    <w:rsid w:val="000F4209"/>
    <w:rsid w:val="0010163F"/>
    <w:rsid w:val="00114E59"/>
    <w:rsid w:val="0012481A"/>
    <w:rsid w:val="00130DB8"/>
    <w:rsid w:val="00130FB3"/>
    <w:rsid w:val="00137C64"/>
    <w:rsid w:val="00170047"/>
    <w:rsid w:val="00175BBF"/>
    <w:rsid w:val="00176C66"/>
    <w:rsid w:val="00186CB2"/>
    <w:rsid w:val="001A576D"/>
    <w:rsid w:val="001C4B97"/>
    <w:rsid w:val="001D1FA4"/>
    <w:rsid w:val="001D2E01"/>
    <w:rsid w:val="001D31B4"/>
    <w:rsid w:val="001D3CC3"/>
    <w:rsid w:val="001D4833"/>
    <w:rsid w:val="001F4018"/>
    <w:rsid w:val="002059BF"/>
    <w:rsid w:val="00213CE3"/>
    <w:rsid w:val="00222358"/>
    <w:rsid w:val="0023251A"/>
    <w:rsid w:val="002342E2"/>
    <w:rsid w:val="0025121B"/>
    <w:rsid w:val="002626F7"/>
    <w:rsid w:val="00262E41"/>
    <w:rsid w:val="00271A6B"/>
    <w:rsid w:val="002731E3"/>
    <w:rsid w:val="00274627"/>
    <w:rsid w:val="0027562D"/>
    <w:rsid w:val="002A2B3F"/>
    <w:rsid w:val="002A37E4"/>
    <w:rsid w:val="002B14E4"/>
    <w:rsid w:val="002B51E2"/>
    <w:rsid w:val="002C24E0"/>
    <w:rsid w:val="002C2D3B"/>
    <w:rsid w:val="002C4D9C"/>
    <w:rsid w:val="002C75B4"/>
    <w:rsid w:val="002D4CF4"/>
    <w:rsid w:val="002E0B08"/>
    <w:rsid w:val="002E7CEE"/>
    <w:rsid w:val="003113A2"/>
    <w:rsid w:val="00313187"/>
    <w:rsid w:val="003251CD"/>
    <w:rsid w:val="00345B02"/>
    <w:rsid w:val="003476A0"/>
    <w:rsid w:val="00353809"/>
    <w:rsid w:val="00373C34"/>
    <w:rsid w:val="00391E33"/>
    <w:rsid w:val="003A2C6C"/>
    <w:rsid w:val="003A2E67"/>
    <w:rsid w:val="003A463D"/>
    <w:rsid w:val="003A476D"/>
    <w:rsid w:val="003A5E91"/>
    <w:rsid w:val="003B7438"/>
    <w:rsid w:val="003B7EBF"/>
    <w:rsid w:val="003D269D"/>
    <w:rsid w:val="003D2D7A"/>
    <w:rsid w:val="003D35F8"/>
    <w:rsid w:val="003E2407"/>
    <w:rsid w:val="003E6FCB"/>
    <w:rsid w:val="003F13F2"/>
    <w:rsid w:val="003F7047"/>
    <w:rsid w:val="003F7CB6"/>
    <w:rsid w:val="004000F9"/>
    <w:rsid w:val="00400D10"/>
    <w:rsid w:val="00402212"/>
    <w:rsid w:val="00405647"/>
    <w:rsid w:val="00417F0B"/>
    <w:rsid w:val="0043261C"/>
    <w:rsid w:val="004327C4"/>
    <w:rsid w:val="004556AF"/>
    <w:rsid w:val="00465512"/>
    <w:rsid w:val="004716B6"/>
    <w:rsid w:val="00480CA5"/>
    <w:rsid w:val="00483149"/>
    <w:rsid w:val="004933C7"/>
    <w:rsid w:val="004A1396"/>
    <w:rsid w:val="004A1929"/>
    <w:rsid w:val="004A7247"/>
    <w:rsid w:val="004A7E6D"/>
    <w:rsid w:val="004B19E8"/>
    <w:rsid w:val="004B1AB7"/>
    <w:rsid w:val="004B2B86"/>
    <w:rsid w:val="004C38CD"/>
    <w:rsid w:val="004C4677"/>
    <w:rsid w:val="004C7AFF"/>
    <w:rsid w:val="004F3B5A"/>
    <w:rsid w:val="00501A67"/>
    <w:rsid w:val="005247FA"/>
    <w:rsid w:val="005320A5"/>
    <w:rsid w:val="00534401"/>
    <w:rsid w:val="00534E0A"/>
    <w:rsid w:val="005352DC"/>
    <w:rsid w:val="00535734"/>
    <w:rsid w:val="005423E6"/>
    <w:rsid w:val="00544173"/>
    <w:rsid w:val="00555E2C"/>
    <w:rsid w:val="0057152C"/>
    <w:rsid w:val="00584B82"/>
    <w:rsid w:val="00595B73"/>
    <w:rsid w:val="005A321F"/>
    <w:rsid w:val="005A6022"/>
    <w:rsid w:val="005B06F9"/>
    <w:rsid w:val="005B7F3E"/>
    <w:rsid w:val="005C2128"/>
    <w:rsid w:val="005C77DB"/>
    <w:rsid w:val="005D2F6F"/>
    <w:rsid w:val="005E5522"/>
    <w:rsid w:val="005E6C5F"/>
    <w:rsid w:val="005F1752"/>
    <w:rsid w:val="005F2512"/>
    <w:rsid w:val="005F434D"/>
    <w:rsid w:val="005F7118"/>
    <w:rsid w:val="006070A2"/>
    <w:rsid w:val="006219AD"/>
    <w:rsid w:val="006350DD"/>
    <w:rsid w:val="00654B4D"/>
    <w:rsid w:val="00656D86"/>
    <w:rsid w:val="00657E1D"/>
    <w:rsid w:val="00661471"/>
    <w:rsid w:val="00664AC3"/>
    <w:rsid w:val="00670D1E"/>
    <w:rsid w:val="00671641"/>
    <w:rsid w:val="00681656"/>
    <w:rsid w:val="00692E11"/>
    <w:rsid w:val="006941CD"/>
    <w:rsid w:val="006A4EF4"/>
    <w:rsid w:val="006A6558"/>
    <w:rsid w:val="006A7CEB"/>
    <w:rsid w:val="006B66E0"/>
    <w:rsid w:val="006D0CA6"/>
    <w:rsid w:val="0070122B"/>
    <w:rsid w:val="00721634"/>
    <w:rsid w:val="00721A19"/>
    <w:rsid w:val="007441DD"/>
    <w:rsid w:val="00745E47"/>
    <w:rsid w:val="0075303C"/>
    <w:rsid w:val="00755E2D"/>
    <w:rsid w:val="007561D3"/>
    <w:rsid w:val="00756A0F"/>
    <w:rsid w:val="00757937"/>
    <w:rsid w:val="00757DBC"/>
    <w:rsid w:val="00761658"/>
    <w:rsid w:val="007700A4"/>
    <w:rsid w:val="007A7671"/>
    <w:rsid w:val="007B28F0"/>
    <w:rsid w:val="007C3D52"/>
    <w:rsid w:val="007E0B45"/>
    <w:rsid w:val="008067C2"/>
    <w:rsid w:val="00806F09"/>
    <w:rsid w:val="00807C87"/>
    <w:rsid w:val="00813CC3"/>
    <w:rsid w:val="00822ADE"/>
    <w:rsid w:val="00836D9F"/>
    <w:rsid w:val="00882EDC"/>
    <w:rsid w:val="00886407"/>
    <w:rsid w:val="008871D3"/>
    <w:rsid w:val="008955D6"/>
    <w:rsid w:val="00896B14"/>
    <w:rsid w:val="008A6676"/>
    <w:rsid w:val="008B27C9"/>
    <w:rsid w:val="008C183B"/>
    <w:rsid w:val="008C354F"/>
    <w:rsid w:val="008C472B"/>
    <w:rsid w:val="008C5BB6"/>
    <w:rsid w:val="008C7191"/>
    <w:rsid w:val="008D0D8C"/>
    <w:rsid w:val="008D1B9A"/>
    <w:rsid w:val="008D4425"/>
    <w:rsid w:val="008D6863"/>
    <w:rsid w:val="008D7677"/>
    <w:rsid w:val="008E4087"/>
    <w:rsid w:val="008E634B"/>
    <w:rsid w:val="008E70B0"/>
    <w:rsid w:val="00903FFF"/>
    <w:rsid w:val="00910376"/>
    <w:rsid w:val="00911713"/>
    <w:rsid w:val="00911DE3"/>
    <w:rsid w:val="00912549"/>
    <w:rsid w:val="00914D23"/>
    <w:rsid w:val="00934FBB"/>
    <w:rsid w:val="00935755"/>
    <w:rsid w:val="00935C8C"/>
    <w:rsid w:val="00936947"/>
    <w:rsid w:val="00936E06"/>
    <w:rsid w:val="0094123B"/>
    <w:rsid w:val="00973F45"/>
    <w:rsid w:val="00975156"/>
    <w:rsid w:val="00975970"/>
    <w:rsid w:val="00976BE0"/>
    <w:rsid w:val="0098438D"/>
    <w:rsid w:val="0098677F"/>
    <w:rsid w:val="00991697"/>
    <w:rsid w:val="009A1DD5"/>
    <w:rsid w:val="009A3DA6"/>
    <w:rsid w:val="009A76E8"/>
    <w:rsid w:val="009B3E4E"/>
    <w:rsid w:val="009B66FB"/>
    <w:rsid w:val="009B7616"/>
    <w:rsid w:val="009E647A"/>
    <w:rsid w:val="009E6B17"/>
    <w:rsid w:val="009F41C3"/>
    <w:rsid w:val="009F65F0"/>
    <w:rsid w:val="00A2056D"/>
    <w:rsid w:val="00A257FF"/>
    <w:rsid w:val="00A31D1F"/>
    <w:rsid w:val="00A346F3"/>
    <w:rsid w:val="00A4069E"/>
    <w:rsid w:val="00A41801"/>
    <w:rsid w:val="00A42FDA"/>
    <w:rsid w:val="00A44986"/>
    <w:rsid w:val="00A4691D"/>
    <w:rsid w:val="00A60355"/>
    <w:rsid w:val="00A60B2C"/>
    <w:rsid w:val="00A66E7C"/>
    <w:rsid w:val="00A732EE"/>
    <w:rsid w:val="00AA2746"/>
    <w:rsid w:val="00AA71C9"/>
    <w:rsid w:val="00AC687E"/>
    <w:rsid w:val="00AE0272"/>
    <w:rsid w:val="00AE35FC"/>
    <w:rsid w:val="00AE63CE"/>
    <w:rsid w:val="00AF195E"/>
    <w:rsid w:val="00AF32A9"/>
    <w:rsid w:val="00AF6CFB"/>
    <w:rsid w:val="00AF7232"/>
    <w:rsid w:val="00B00092"/>
    <w:rsid w:val="00B05CE4"/>
    <w:rsid w:val="00B0706C"/>
    <w:rsid w:val="00B07215"/>
    <w:rsid w:val="00B10C21"/>
    <w:rsid w:val="00B1252C"/>
    <w:rsid w:val="00B1583B"/>
    <w:rsid w:val="00B40C52"/>
    <w:rsid w:val="00B413E9"/>
    <w:rsid w:val="00B51402"/>
    <w:rsid w:val="00B572B8"/>
    <w:rsid w:val="00B60F01"/>
    <w:rsid w:val="00B70E4F"/>
    <w:rsid w:val="00B84090"/>
    <w:rsid w:val="00B84410"/>
    <w:rsid w:val="00B875A3"/>
    <w:rsid w:val="00B9511B"/>
    <w:rsid w:val="00B95ABE"/>
    <w:rsid w:val="00B96627"/>
    <w:rsid w:val="00B974B9"/>
    <w:rsid w:val="00BB0F79"/>
    <w:rsid w:val="00BD1A27"/>
    <w:rsid w:val="00BD6314"/>
    <w:rsid w:val="00BE008A"/>
    <w:rsid w:val="00BE2022"/>
    <w:rsid w:val="00BF0BF3"/>
    <w:rsid w:val="00C11230"/>
    <w:rsid w:val="00C16137"/>
    <w:rsid w:val="00C17A1E"/>
    <w:rsid w:val="00C31837"/>
    <w:rsid w:val="00C41066"/>
    <w:rsid w:val="00C43C22"/>
    <w:rsid w:val="00C45342"/>
    <w:rsid w:val="00C54913"/>
    <w:rsid w:val="00C56C0A"/>
    <w:rsid w:val="00C708E1"/>
    <w:rsid w:val="00C75A08"/>
    <w:rsid w:val="00C763E0"/>
    <w:rsid w:val="00C81165"/>
    <w:rsid w:val="00C91C55"/>
    <w:rsid w:val="00C9323B"/>
    <w:rsid w:val="00C96FDB"/>
    <w:rsid w:val="00CA071D"/>
    <w:rsid w:val="00CA2CFB"/>
    <w:rsid w:val="00CA38C8"/>
    <w:rsid w:val="00CB3B68"/>
    <w:rsid w:val="00CD24AE"/>
    <w:rsid w:val="00CE1571"/>
    <w:rsid w:val="00CE5E22"/>
    <w:rsid w:val="00CF1A79"/>
    <w:rsid w:val="00D04CE2"/>
    <w:rsid w:val="00D054FA"/>
    <w:rsid w:val="00D07F44"/>
    <w:rsid w:val="00D106ED"/>
    <w:rsid w:val="00D112E7"/>
    <w:rsid w:val="00D2404A"/>
    <w:rsid w:val="00D273E2"/>
    <w:rsid w:val="00D302A1"/>
    <w:rsid w:val="00D41549"/>
    <w:rsid w:val="00D645BC"/>
    <w:rsid w:val="00D65889"/>
    <w:rsid w:val="00D66877"/>
    <w:rsid w:val="00D66B71"/>
    <w:rsid w:val="00D73D96"/>
    <w:rsid w:val="00D746DF"/>
    <w:rsid w:val="00D75C82"/>
    <w:rsid w:val="00D93B9D"/>
    <w:rsid w:val="00DA5343"/>
    <w:rsid w:val="00DA5545"/>
    <w:rsid w:val="00DB6229"/>
    <w:rsid w:val="00DC16F9"/>
    <w:rsid w:val="00DC3101"/>
    <w:rsid w:val="00E032A1"/>
    <w:rsid w:val="00E041F3"/>
    <w:rsid w:val="00E06E26"/>
    <w:rsid w:val="00E1786E"/>
    <w:rsid w:val="00E20948"/>
    <w:rsid w:val="00E22DB6"/>
    <w:rsid w:val="00E323A7"/>
    <w:rsid w:val="00E33C4E"/>
    <w:rsid w:val="00E354B0"/>
    <w:rsid w:val="00E533A0"/>
    <w:rsid w:val="00E5596B"/>
    <w:rsid w:val="00E56363"/>
    <w:rsid w:val="00E656B0"/>
    <w:rsid w:val="00E76649"/>
    <w:rsid w:val="00E768AE"/>
    <w:rsid w:val="00E94989"/>
    <w:rsid w:val="00EA5415"/>
    <w:rsid w:val="00EB289A"/>
    <w:rsid w:val="00EB5AB7"/>
    <w:rsid w:val="00EB7E62"/>
    <w:rsid w:val="00ED35AF"/>
    <w:rsid w:val="00EE0807"/>
    <w:rsid w:val="00EE3A1B"/>
    <w:rsid w:val="00EE5295"/>
    <w:rsid w:val="00EE5F1C"/>
    <w:rsid w:val="00EE7798"/>
    <w:rsid w:val="00F07A9A"/>
    <w:rsid w:val="00F16319"/>
    <w:rsid w:val="00F16A30"/>
    <w:rsid w:val="00F176C7"/>
    <w:rsid w:val="00F23A45"/>
    <w:rsid w:val="00F322E9"/>
    <w:rsid w:val="00F34769"/>
    <w:rsid w:val="00F409C0"/>
    <w:rsid w:val="00F41551"/>
    <w:rsid w:val="00F63008"/>
    <w:rsid w:val="00F66C29"/>
    <w:rsid w:val="00F6761D"/>
    <w:rsid w:val="00F718A7"/>
    <w:rsid w:val="00F8111A"/>
    <w:rsid w:val="00FA6DF0"/>
    <w:rsid w:val="00FB1E2D"/>
    <w:rsid w:val="00FB3026"/>
    <w:rsid w:val="00FB492A"/>
    <w:rsid w:val="00FC01B4"/>
    <w:rsid w:val="00FC14D9"/>
    <w:rsid w:val="00FC1723"/>
    <w:rsid w:val="00FC2231"/>
    <w:rsid w:val="00FC3391"/>
    <w:rsid w:val="00FC7DB0"/>
    <w:rsid w:val="00FE2A3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90115"/>
  <w15:chartTrackingRefBased/>
  <w15:docId w15:val="{F186236B-4081-4BFA-9406-BE67D93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5423E6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23E6"/>
    <w:pPr>
      <w:keepNext/>
      <w:keepLines/>
      <w:suppressAutoHyphens/>
      <w:spacing w:after="680" w:line="216" w:lineRule="auto"/>
      <w:outlineLvl w:val="0"/>
    </w:pPr>
    <w:rPr>
      <w:rFonts w:ascii="Arial" w:eastAsiaTheme="majorEastAsia" w:hAnsi="Arial" w:cs="Arial"/>
      <w:b/>
      <w:color w:val="3354A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23E6"/>
    <w:pPr>
      <w:keepNext/>
      <w:keepLines/>
      <w:suppressAutoHyphens/>
      <w:spacing w:line="240" w:lineRule="auto"/>
      <w:outlineLvl w:val="1"/>
    </w:pPr>
    <w:rPr>
      <w:rFonts w:ascii="Arial" w:eastAsiaTheme="majorEastAsia" w:hAnsi="Arial" w:cs="Arial"/>
      <w:b/>
      <w:color w:val="3354A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423E6"/>
    <w:pPr>
      <w:keepNext/>
      <w:keepLines/>
      <w:suppressAutoHyphens/>
      <w:spacing w:line="300" w:lineRule="atLeast"/>
      <w:outlineLvl w:val="2"/>
    </w:pPr>
    <w:rPr>
      <w:rFonts w:ascii="Arial" w:eastAsiaTheme="majorEastAsia" w:hAnsi="Arial" w:cs="Arial"/>
      <w:b/>
      <w:color w:val="3354A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5423E6"/>
    <w:pPr>
      <w:keepNext/>
      <w:keepLines/>
      <w:suppressAutoHyphens/>
      <w:outlineLvl w:val="3"/>
    </w:pPr>
    <w:rPr>
      <w:rFonts w:ascii="Arial" w:eastAsiaTheme="majorEastAsia" w:hAnsi="Arial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5423E6"/>
    <w:pPr>
      <w:keepNext/>
      <w:keepLines/>
      <w:suppressAutoHyphens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5423E6"/>
    <w:pPr>
      <w:keepNext/>
      <w:keepLines/>
      <w:suppressAutoHyphens/>
      <w:outlineLvl w:val="5"/>
    </w:pPr>
    <w:rPr>
      <w:rFonts w:ascii="Arial" w:eastAsiaTheme="majorEastAsia" w:hAnsi="Arial" w:cs="Arial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5423E6"/>
    <w:pPr>
      <w:keepNext/>
      <w:keepLines/>
      <w:suppressAutoHyphens/>
      <w:outlineLvl w:val="6"/>
    </w:pPr>
    <w:rPr>
      <w:rFonts w:ascii="Arial" w:eastAsiaTheme="majorEastAsia" w:hAnsi="Arial" w:cs="Arial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5423E6"/>
    <w:pPr>
      <w:keepNext/>
      <w:keepLines/>
      <w:suppressAutoHyphens/>
      <w:outlineLvl w:val="7"/>
    </w:pPr>
    <w:rPr>
      <w:rFonts w:ascii="Arial" w:eastAsiaTheme="majorEastAsia" w:hAnsi="Arial" w:cs="Arial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5423E6"/>
    <w:pPr>
      <w:keepNext/>
      <w:keepLines/>
      <w:suppressAutoHyphens/>
      <w:outlineLvl w:val="8"/>
    </w:pPr>
    <w:rPr>
      <w:rFonts w:ascii="Arial" w:eastAsiaTheme="majorEastAsia" w:hAnsi="Arial" w:cs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5423E6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5423E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423E6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E6"/>
    <w:rPr>
      <w:rFonts w:cs="Arial"/>
      <w:sz w:val="22"/>
      <w:szCs w:val="22"/>
    </w:rPr>
  </w:style>
  <w:style w:type="paragraph" w:styleId="Bibliography">
    <w:name w:val="Bibliography"/>
    <w:basedOn w:val="Normal"/>
    <w:next w:val="Normal"/>
    <w:uiPriority w:val="99"/>
    <w:semiHidden/>
    <w:rsid w:val="005423E6"/>
  </w:style>
  <w:style w:type="paragraph" w:styleId="BlockText">
    <w:name w:val="Block Text"/>
    <w:basedOn w:val="Normal"/>
    <w:uiPriority w:val="99"/>
    <w:semiHidden/>
    <w:rsid w:val="005423E6"/>
    <w:pPr>
      <w:pBdr>
        <w:top w:val="single" w:sz="2" w:space="10" w:color="4772FB" w:themeColor="accent1"/>
        <w:left w:val="single" w:sz="2" w:space="10" w:color="4772FB" w:themeColor="accent1"/>
        <w:bottom w:val="single" w:sz="2" w:space="10" w:color="4772FB" w:themeColor="accent1"/>
        <w:right w:val="single" w:sz="2" w:space="10" w:color="4772FB" w:themeColor="accent1"/>
      </w:pBdr>
      <w:ind w:left="1152" w:right="1152"/>
    </w:pPr>
    <w:rPr>
      <w:rFonts w:eastAsiaTheme="minorEastAsia" w:cs="Arial"/>
      <w:i/>
      <w:iCs/>
      <w:color w:val="4772FB" w:themeColor="accent1"/>
    </w:rPr>
  </w:style>
  <w:style w:type="paragraph" w:styleId="BodyText">
    <w:name w:val="Body Text"/>
    <w:basedOn w:val="Normal"/>
    <w:link w:val="BodyTextChar"/>
    <w:uiPriority w:val="99"/>
    <w:semiHidden/>
    <w:rsid w:val="0054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3E6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5423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23E6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5423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23E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423E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23E6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5423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23E6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423E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23E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5423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23E6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5423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23E6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23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5423E6"/>
    <w:pPr>
      <w:spacing w:after="200" w:line="200" w:lineRule="atLeast"/>
    </w:pPr>
    <w:rPr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5423E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23E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42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23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3E6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2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3E6"/>
    <w:rPr>
      <w:b/>
      <w:bCs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rsid w:val="005423E6"/>
  </w:style>
  <w:style w:type="character" w:customStyle="1" w:styleId="DateChar">
    <w:name w:val="Date Char"/>
    <w:basedOn w:val="DefaultParagraphFont"/>
    <w:link w:val="Date"/>
    <w:uiPriority w:val="99"/>
    <w:semiHidden/>
    <w:rsid w:val="005423E6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5423E6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23E6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423E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23E6"/>
    <w:rPr>
      <w:sz w:val="22"/>
      <w:szCs w:val="22"/>
    </w:rPr>
  </w:style>
  <w:style w:type="character" w:styleId="Emphasis">
    <w:name w:val="Emphasis"/>
    <w:basedOn w:val="DefaultParagraphFont"/>
    <w:uiPriority w:val="8"/>
    <w:semiHidden/>
    <w:rsid w:val="005423E6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5423E6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5423E6"/>
    <w:pPr>
      <w:spacing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5423E6"/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rsid w:val="005423E6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423E6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5423E6"/>
    <w:rPr>
      <w:color w:val="682E2E" w:themeColor="followedHyperlink"/>
      <w:u w:val="single"/>
    </w:rPr>
  </w:style>
  <w:style w:type="paragraph" w:styleId="Footer">
    <w:name w:val="footer"/>
    <w:basedOn w:val="Normal"/>
    <w:link w:val="FooterChar"/>
    <w:uiPriority w:val="13"/>
    <w:semiHidden/>
    <w:rsid w:val="005423E6"/>
    <w:pPr>
      <w:spacing w:line="199" w:lineRule="auto"/>
    </w:pPr>
    <w:rPr>
      <w:color w:val="3354A1"/>
      <w:sz w:val="12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5423E6"/>
    <w:rPr>
      <w:color w:val="3354A1"/>
      <w:sz w:val="12"/>
      <w:szCs w:val="22"/>
    </w:rPr>
  </w:style>
  <w:style w:type="character" w:styleId="FootnoteReference">
    <w:name w:val="footnote reference"/>
    <w:basedOn w:val="DefaultParagraphFont"/>
    <w:uiPriority w:val="13"/>
    <w:semiHidden/>
    <w:rsid w:val="005423E6"/>
    <w:rPr>
      <w:vertAlign w:val="superscript"/>
    </w:rPr>
  </w:style>
  <w:style w:type="paragraph" w:styleId="FootnoteText">
    <w:name w:val="footnote text"/>
    <w:basedOn w:val="Normal"/>
    <w:link w:val="FootnoteTextChar"/>
    <w:uiPriority w:val="13"/>
    <w:semiHidden/>
    <w:rsid w:val="005423E6"/>
    <w:pPr>
      <w:spacing w:line="200" w:lineRule="atLeast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5423E6"/>
    <w:rPr>
      <w:sz w:val="16"/>
      <w:szCs w:val="22"/>
    </w:rPr>
  </w:style>
  <w:style w:type="character" w:styleId="Hashtag">
    <w:name w:val="Hashtag"/>
    <w:basedOn w:val="DefaultParagraphFont"/>
    <w:uiPriority w:val="99"/>
    <w:semiHidden/>
    <w:rsid w:val="005423E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13"/>
    <w:semiHidden/>
    <w:rsid w:val="005423E6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5423E6"/>
    <w:rPr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423E6"/>
    <w:rPr>
      <w:rFonts w:ascii="Arial" w:eastAsiaTheme="majorEastAsia" w:hAnsi="Arial" w:cs="Arial"/>
      <w:b/>
      <w:color w:val="3354A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423E6"/>
    <w:rPr>
      <w:rFonts w:ascii="Arial" w:eastAsiaTheme="majorEastAsia" w:hAnsi="Arial" w:cs="Arial"/>
      <w:b/>
      <w:color w:val="3354A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423E6"/>
    <w:rPr>
      <w:rFonts w:ascii="Arial" w:eastAsiaTheme="majorEastAsia" w:hAnsi="Arial" w:cs="Arial"/>
      <w:b/>
      <w:color w:val="3354A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423E6"/>
    <w:rPr>
      <w:rFonts w:ascii="Arial" w:eastAsiaTheme="majorEastAsia" w:hAnsi="Arial" w:cs="Arial"/>
      <w:b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423E6"/>
    <w:rPr>
      <w:rFonts w:ascii="Arial" w:eastAsiaTheme="majorEastAsia" w:hAnsi="Arial" w:cs="Arial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423E6"/>
    <w:rPr>
      <w:rFonts w:ascii="Arial" w:eastAsiaTheme="majorEastAsia" w:hAnsi="Arial" w:cs="Arial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423E6"/>
    <w:rPr>
      <w:rFonts w:ascii="Arial" w:eastAsiaTheme="majorEastAsia" w:hAnsi="Arial" w:cs="Arial"/>
      <w:b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423E6"/>
    <w:rPr>
      <w:rFonts w:ascii="Arial" w:eastAsiaTheme="majorEastAsia" w:hAnsi="Arial" w:cs="Arial"/>
      <w:b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423E6"/>
    <w:rPr>
      <w:rFonts w:ascii="Arial" w:eastAsiaTheme="majorEastAsia" w:hAnsi="Arial" w:cs="Arial"/>
      <w:b/>
      <w:iCs/>
      <w:sz w:val="22"/>
      <w:szCs w:val="21"/>
    </w:rPr>
  </w:style>
  <w:style w:type="character" w:styleId="HTMLAcronym">
    <w:name w:val="HTML Acronym"/>
    <w:basedOn w:val="DefaultParagraphFont"/>
    <w:uiPriority w:val="99"/>
    <w:semiHidden/>
    <w:rsid w:val="005423E6"/>
  </w:style>
  <w:style w:type="paragraph" w:styleId="HTMLAddress">
    <w:name w:val="HTML Address"/>
    <w:basedOn w:val="Normal"/>
    <w:link w:val="HTMLAddressChar"/>
    <w:uiPriority w:val="99"/>
    <w:semiHidden/>
    <w:rsid w:val="005423E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23E6"/>
    <w:rPr>
      <w:i/>
      <w:iCs/>
      <w:sz w:val="22"/>
      <w:szCs w:val="22"/>
    </w:rPr>
  </w:style>
  <w:style w:type="character" w:styleId="HTMLCite">
    <w:name w:val="HTML Cite"/>
    <w:basedOn w:val="DefaultParagraphFont"/>
    <w:uiPriority w:val="99"/>
    <w:semiHidden/>
    <w:rsid w:val="005423E6"/>
    <w:rPr>
      <w:i/>
      <w:iCs/>
    </w:rPr>
  </w:style>
  <w:style w:type="character" w:styleId="HTMLCode">
    <w:name w:val="HTML Code"/>
    <w:basedOn w:val="DefaultParagraphFont"/>
    <w:uiPriority w:val="99"/>
    <w:semiHidden/>
    <w:rsid w:val="005423E6"/>
    <w:rPr>
      <w:rFonts w:ascii="Cambria" w:hAnsi="Cambria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5423E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423E6"/>
    <w:rPr>
      <w:rFonts w:ascii="Cambria" w:hAnsi="Cambria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423E6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3E6"/>
    <w:rPr>
      <w:rFonts w:cs="Arial"/>
      <w:sz w:val="22"/>
      <w:szCs w:val="22"/>
    </w:rPr>
  </w:style>
  <w:style w:type="character" w:styleId="HTMLSample">
    <w:name w:val="HTML Sample"/>
    <w:basedOn w:val="DefaultParagraphFont"/>
    <w:uiPriority w:val="99"/>
    <w:semiHidden/>
    <w:rsid w:val="005423E6"/>
    <w:rPr>
      <w:rFonts w:ascii="Cambria" w:hAnsi="Cambria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423E6"/>
    <w:rPr>
      <w:rFonts w:ascii="Cambria" w:hAnsi="Cambria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423E6"/>
    <w:rPr>
      <w:i/>
      <w:iCs/>
    </w:rPr>
  </w:style>
  <w:style w:type="character" w:styleId="Hyperlink">
    <w:name w:val="Hyperlink"/>
    <w:basedOn w:val="DefaultParagraphFont"/>
    <w:uiPriority w:val="99"/>
    <w:semiHidden/>
    <w:rsid w:val="005423E6"/>
    <w:rPr>
      <w:color w:val="3354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423E6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423E6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423E6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423E6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423E6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423E6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423E6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423E6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423E6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423E6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23E6"/>
    <w:rPr>
      <w:i/>
      <w:iCs/>
      <w:color w:val="4772F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5423E6"/>
    <w:pPr>
      <w:pBdr>
        <w:top w:val="single" w:sz="4" w:space="10" w:color="4772FB" w:themeColor="accent1"/>
        <w:bottom w:val="single" w:sz="4" w:space="10" w:color="4772FB" w:themeColor="accent1"/>
      </w:pBdr>
      <w:spacing w:before="360" w:after="360"/>
      <w:ind w:left="864" w:right="864"/>
      <w:jc w:val="center"/>
    </w:pPr>
    <w:rPr>
      <w:i/>
      <w:iCs/>
      <w:color w:val="4772FB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23E6"/>
    <w:rPr>
      <w:i/>
      <w:iCs/>
      <w:color w:val="4772FB" w:themeColor="accent1"/>
      <w:sz w:val="22"/>
      <w:szCs w:val="22"/>
    </w:rPr>
  </w:style>
  <w:style w:type="character" w:styleId="IntenseReference">
    <w:name w:val="Intense Reference"/>
    <w:basedOn w:val="DefaultParagraphFont"/>
    <w:uiPriority w:val="99"/>
    <w:semiHidden/>
    <w:qFormat/>
    <w:rsid w:val="005423E6"/>
    <w:rPr>
      <w:b/>
      <w:bCs/>
      <w:smallCaps/>
      <w:color w:val="4772FB" w:themeColor="accent1"/>
      <w:spacing w:val="5"/>
    </w:rPr>
  </w:style>
  <w:style w:type="character" w:styleId="LineNumber">
    <w:name w:val="line number"/>
    <w:basedOn w:val="DefaultParagraphFont"/>
    <w:uiPriority w:val="99"/>
    <w:semiHidden/>
    <w:rsid w:val="005423E6"/>
  </w:style>
  <w:style w:type="paragraph" w:styleId="List">
    <w:name w:val="List"/>
    <w:basedOn w:val="Normal"/>
    <w:uiPriority w:val="99"/>
    <w:semiHidden/>
    <w:rsid w:val="005423E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423E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423E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423E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423E6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5423E6"/>
    <w:pPr>
      <w:numPr>
        <w:numId w:val="46"/>
      </w:numPr>
      <w:contextualSpacing/>
    </w:pPr>
  </w:style>
  <w:style w:type="paragraph" w:styleId="ListBullet2">
    <w:name w:val="List Bullet 2"/>
    <w:basedOn w:val="Normal"/>
    <w:uiPriority w:val="2"/>
    <w:rsid w:val="005423E6"/>
    <w:pPr>
      <w:numPr>
        <w:ilvl w:val="1"/>
        <w:numId w:val="46"/>
      </w:numPr>
      <w:contextualSpacing/>
    </w:pPr>
  </w:style>
  <w:style w:type="paragraph" w:styleId="ListBullet3">
    <w:name w:val="List Bullet 3"/>
    <w:basedOn w:val="Normal"/>
    <w:uiPriority w:val="2"/>
    <w:rsid w:val="005423E6"/>
    <w:pPr>
      <w:contextualSpacing/>
    </w:pPr>
  </w:style>
  <w:style w:type="paragraph" w:styleId="ListContinue">
    <w:name w:val="List Continue"/>
    <w:basedOn w:val="Normal"/>
    <w:uiPriority w:val="99"/>
    <w:semiHidden/>
    <w:rsid w:val="005423E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423E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423E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423E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423E6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5423E6"/>
    <w:pPr>
      <w:numPr>
        <w:numId w:val="54"/>
      </w:numPr>
    </w:pPr>
  </w:style>
  <w:style w:type="paragraph" w:styleId="ListNumber2">
    <w:name w:val="List Number 2"/>
    <w:basedOn w:val="Normal"/>
    <w:uiPriority w:val="2"/>
    <w:semiHidden/>
    <w:rsid w:val="005423E6"/>
    <w:pPr>
      <w:numPr>
        <w:ilvl w:val="1"/>
        <w:numId w:val="51"/>
      </w:numPr>
      <w:contextualSpacing/>
    </w:pPr>
  </w:style>
  <w:style w:type="paragraph" w:styleId="ListNumber3">
    <w:name w:val="List Number 3"/>
    <w:basedOn w:val="Normal"/>
    <w:uiPriority w:val="2"/>
    <w:semiHidden/>
    <w:rsid w:val="005423E6"/>
    <w:pPr>
      <w:contextualSpacing/>
    </w:pPr>
  </w:style>
  <w:style w:type="paragraph" w:styleId="ListParagraph">
    <w:name w:val="List Paragraph"/>
    <w:basedOn w:val="Normal"/>
    <w:uiPriority w:val="99"/>
    <w:semiHidden/>
    <w:qFormat/>
    <w:rsid w:val="005423E6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5423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23E6"/>
    <w:rPr>
      <w:rFonts w:cs="Arial"/>
      <w:sz w:val="22"/>
      <w:szCs w:val="22"/>
    </w:rPr>
  </w:style>
  <w:style w:type="character" w:styleId="Mention">
    <w:name w:val="Mention"/>
    <w:basedOn w:val="DefaultParagraphFont"/>
    <w:uiPriority w:val="99"/>
    <w:semiHidden/>
    <w:rsid w:val="005423E6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5423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23E6"/>
    <w:rPr>
      <w:rFonts w:eastAsiaTheme="majorEastAsia" w:cs="Arial"/>
      <w:sz w:val="24"/>
      <w:szCs w:val="24"/>
      <w:shd w:val="pct20" w:color="auto" w:fill="auto"/>
    </w:rPr>
  </w:style>
  <w:style w:type="paragraph" w:styleId="NoSpacing">
    <w:name w:val="No Spacing"/>
    <w:rsid w:val="005423E6"/>
    <w:pPr>
      <w:spacing w:line="240" w:lineRule="auto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5423E6"/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5423E6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423E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23E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5423E6"/>
  </w:style>
  <w:style w:type="character" w:styleId="PlaceholderText">
    <w:name w:val="Placeholder Text"/>
    <w:basedOn w:val="DefaultParagraphFont"/>
    <w:uiPriority w:val="99"/>
    <w:semiHidden/>
    <w:rsid w:val="005423E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5423E6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23E6"/>
    <w:rPr>
      <w:rFonts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12"/>
    <w:semiHidden/>
    <w:rsid w:val="005423E6"/>
    <w:pPr>
      <w:spacing w:before="200" w:after="160"/>
      <w:ind w:left="567" w:right="567"/>
    </w:pPr>
    <w:rPr>
      <w:iCs/>
    </w:rPr>
  </w:style>
  <w:style w:type="character" w:customStyle="1" w:styleId="QuoteChar">
    <w:name w:val="Quote Char"/>
    <w:basedOn w:val="DefaultParagraphFont"/>
    <w:link w:val="Quote"/>
    <w:uiPriority w:val="12"/>
    <w:semiHidden/>
    <w:rsid w:val="005423E6"/>
    <w:rPr>
      <w:iCs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423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23E6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rsid w:val="005423E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23E6"/>
    <w:rPr>
      <w:sz w:val="22"/>
      <w:szCs w:val="22"/>
    </w:rPr>
  </w:style>
  <w:style w:type="character" w:styleId="SmartHyperlink">
    <w:name w:val="Smart Hyperlink"/>
    <w:basedOn w:val="DefaultParagraphFont"/>
    <w:uiPriority w:val="99"/>
    <w:semiHidden/>
    <w:rsid w:val="005423E6"/>
    <w:rPr>
      <w:u w:val="dotted"/>
    </w:rPr>
  </w:style>
  <w:style w:type="character" w:styleId="SmartLink">
    <w:name w:val="Smart Link"/>
    <w:basedOn w:val="DefaultParagraphFont"/>
    <w:uiPriority w:val="99"/>
    <w:semiHidden/>
    <w:rsid w:val="005423E6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5423E6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5423E6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423E6"/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5423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5423E6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5423E6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5423E6"/>
  </w:style>
  <w:style w:type="table" w:styleId="TableProfessional">
    <w:name w:val="Table Professional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5423E6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423E6"/>
    <w:rPr>
      <w:rFonts w:eastAsiaTheme="majorEastAsia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5423E6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5423E6"/>
    <w:pPr>
      <w:tabs>
        <w:tab w:val="right" w:leader="dot" w:pos="9622"/>
      </w:tabs>
      <w:spacing w:before="160" w:after="40"/>
      <w:ind w:left="397" w:right="567" w:hanging="397"/>
      <w:contextualSpacing/>
    </w:pPr>
    <w:rPr>
      <w:b/>
    </w:rPr>
  </w:style>
  <w:style w:type="paragraph" w:styleId="TOC2">
    <w:name w:val="toc 2"/>
    <w:basedOn w:val="Normal"/>
    <w:next w:val="Normal"/>
    <w:uiPriority w:val="39"/>
    <w:semiHidden/>
    <w:rsid w:val="005423E6"/>
    <w:pPr>
      <w:tabs>
        <w:tab w:val="right" w:leader="dot" w:pos="9622"/>
      </w:tabs>
      <w:spacing w:after="40"/>
      <w:ind w:left="652" w:right="567" w:hanging="652"/>
      <w:contextualSpacing/>
    </w:pPr>
  </w:style>
  <w:style w:type="paragraph" w:styleId="TOC3">
    <w:name w:val="toc 3"/>
    <w:basedOn w:val="Normal"/>
    <w:next w:val="Normal"/>
    <w:uiPriority w:val="39"/>
    <w:semiHidden/>
    <w:rsid w:val="005423E6"/>
    <w:pPr>
      <w:tabs>
        <w:tab w:val="right" w:leader="dot" w:pos="9622"/>
      </w:tabs>
      <w:spacing w:after="40"/>
      <w:ind w:left="851" w:right="567" w:hanging="851"/>
      <w:contextualSpacing/>
    </w:pPr>
  </w:style>
  <w:style w:type="paragraph" w:styleId="TOC4">
    <w:name w:val="toc 4"/>
    <w:basedOn w:val="Normal"/>
    <w:next w:val="Normal"/>
    <w:uiPriority w:val="39"/>
    <w:semiHidden/>
    <w:rsid w:val="005423E6"/>
    <w:pPr>
      <w:tabs>
        <w:tab w:val="right" w:leader="dot" w:pos="9622"/>
      </w:tabs>
      <w:spacing w:after="40"/>
      <w:ind w:left="1134" w:right="567" w:hanging="1134"/>
      <w:contextualSpacing/>
    </w:pPr>
  </w:style>
  <w:style w:type="paragraph" w:styleId="TOC5">
    <w:name w:val="toc 5"/>
    <w:basedOn w:val="Normal"/>
    <w:next w:val="Normal"/>
    <w:uiPriority w:val="39"/>
    <w:semiHidden/>
    <w:rsid w:val="005423E6"/>
    <w:pPr>
      <w:tabs>
        <w:tab w:val="right" w:leader="dot" w:pos="9622"/>
      </w:tabs>
      <w:spacing w:after="40"/>
      <w:ind w:left="1361" w:right="567" w:hanging="1361"/>
      <w:contextualSpacing/>
    </w:pPr>
  </w:style>
  <w:style w:type="paragraph" w:styleId="TOC6">
    <w:name w:val="toc 6"/>
    <w:basedOn w:val="Normal"/>
    <w:next w:val="Normal"/>
    <w:uiPriority w:val="39"/>
    <w:semiHidden/>
    <w:rsid w:val="005423E6"/>
    <w:pPr>
      <w:tabs>
        <w:tab w:val="right" w:leader="dot" w:pos="9622"/>
      </w:tabs>
      <w:spacing w:after="40"/>
      <w:ind w:left="1644" w:right="567" w:hanging="1644"/>
      <w:contextualSpacing/>
    </w:pPr>
  </w:style>
  <w:style w:type="paragraph" w:styleId="TOC7">
    <w:name w:val="toc 7"/>
    <w:basedOn w:val="Normal"/>
    <w:next w:val="Normal"/>
    <w:uiPriority w:val="39"/>
    <w:semiHidden/>
    <w:rsid w:val="005423E6"/>
    <w:pPr>
      <w:tabs>
        <w:tab w:val="right" w:leader="dot" w:pos="9622"/>
      </w:tabs>
      <w:spacing w:after="40"/>
      <w:ind w:left="1871" w:right="567" w:hanging="1871"/>
      <w:contextualSpacing/>
    </w:pPr>
  </w:style>
  <w:style w:type="paragraph" w:styleId="TOC8">
    <w:name w:val="toc 8"/>
    <w:basedOn w:val="Normal"/>
    <w:next w:val="Normal"/>
    <w:uiPriority w:val="39"/>
    <w:semiHidden/>
    <w:rsid w:val="005423E6"/>
    <w:pPr>
      <w:tabs>
        <w:tab w:val="right" w:leader="dot" w:pos="9622"/>
      </w:tabs>
      <w:spacing w:after="40"/>
      <w:ind w:left="2155" w:right="567" w:hanging="2155"/>
      <w:contextualSpacing/>
    </w:pPr>
  </w:style>
  <w:style w:type="paragraph" w:styleId="TOC9">
    <w:name w:val="toc 9"/>
    <w:basedOn w:val="Normal"/>
    <w:next w:val="Normal"/>
    <w:uiPriority w:val="39"/>
    <w:semiHidden/>
    <w:rsid w:val="005423E6"/>
    <w:pPr>
      <w:tabs>
        <w:tab w:val="right" w:leader="dot" w:pos="9622"/>
      </w:tabs>
      <w:spacing w:before="160" w:after="40"/>
      <w:ind w:left="1134" w:right="567" w:hanging="1134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semiHidden/>
    <w:rsid w:val="005423E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5423E6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5423E6"/>
    <w:pPr>
      <w:suppressAutoHyphens/>
      <w:spacing w:line="260" w:lineRule="atLeast"/>
    </w:pPr>
    <w:rPr>
      <w:noProof/>
      <w:sz w:val="16"/>
      <w:szCs w:val="22"/>
    </w:rPr>
  </w:style>
  <w:style w:type="paragraph" w:customStyle="1" w:styleId="Table">
    <w:name w:val="Table"/>
    <w:uiPriority w:val="4"/>
    <w:semiHidden/>
    <w:rsid w:val="005423E6"/>
    <w:pPr>
      <w:spacing w:before="40" w:after="40" w:line="200" w:lineRule="atLeast"/>
      <w:ind w:left="113" w:right="113"/>
    </w:pPr>
    <w:rPr>
      <w:sz w:val="22"/>
      <w:szCs w:val="22"/>
    </w:rPr>
  </w:style>
  <w:style w:type="paragraph" w:customStyle="1" w:styleId="Table-Heading">
    <w:name w:val="Table - Heading"/>
    <w:basedOn w:val="Table"/>
    <w:uiPriority w:val="4"/>
    <w:rsid w:val="005423E6"/>
    <w:pPr>
      <w:keepNext/>
      <w:keepLines/>
    </w:pPr>
    <w:rPr>
      <w:b/>
    </w:rPr>
  </w:style>
  <w:style w:type="paragraph" w:customStyle="1" w:styleId="Table-HeadingRight">
    <w:name w:val="Table - Heading Right"/>
    <w:basedOn w:val="Table-Heading"/>
    <w:uiPriority w:val="4"/>
    <w:rsid w:val="005423E6"/>
    <w:pPr>
      <w:jc w:val="right"/>
    </w:pPr>
  </w:style>
  <w:style w:type="paragraph" w:customStyle="1" w:styleId="Table-Text">
    <w:name w:val="Table - Text"/>
    <w:basedOn w:val="Table"/>
    <w:uiPriority w:val="4"/>
    <w:rsid w:val="005423E6"/>
  </w:style>
  <w:style w:type="paragraph" w:customStyle="1" w:styleId="Table-TextTotal">
    <w:name w:val="Table - Text Total"/>
    <w:basedOn w:val="Table-Text"/>
    <w:uiPriority w:val="4"/>
    <w:rsid w:val="005423E6"/>
    <w:rPr>
      <w:b/>
    </w:rPr>
  </w:style>
  <w:style w:type="paragraph" w:customStyle="1" w:styleId="Table-Numbers">
    <w:name w:val="Table - Numbers"/>
    <w:basedOn w:val="Table"/>
    <w:uiPriority w:val="4"/>
    <w:rsid w:val="005423E6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5423E6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5423E6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5423E6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5423E6"/>
  </w:style>
  <w:style w:type="table" w:customStyle="1" w:styleId="STPSTableStyle">
    <w:name w:val="STPS (Table Style)"/>
    <w:basedOn w:val="TableNormal"/>
    <w:uiPriority w:val="99"/>
    <w:rsid w:val="005423E6"/>
    <w:pPr>
      <w:spacing w:line="260" w:lineRule="atLeas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over-Title">
    <w:name w:val="Cover - Title"/>
    <w:basedOn w:val="Normal"/>
    <w:next w:val="Cover-Subtitle"/>
    <w:uiPriority w:val="10"/>
    <w:semiHidden/>
    <w:rsid w:val="005423E6"/>
    <w:pPr>
      <w:suppressAutoHyphens/>
      <w:spacing w:line="840" w:lineRule="atLeast"/>
    </w:pPr>
    <w:rPr>
      <w:sz w:val="80"/>
    </w:rPr>
  </w:style>
  <w:style w:type="paragraph" w:customStyle="1" w:styleId="Cover-Subtitle">
    <w:name w:val="Cover - Subtitle"/>
    <w:basedOn w:val="Normal"/>
    <w:next w:val="Cover-Text"/>
    <w:uiPriority w:val="10"/>
    <w:semiHidden/>
    <w:rsid w:val="005423E6"/>
    <w:pPr>
      <w:suppressAutoHyphens/>
      <w:spacing w:line="640" w:lineRule="atLeast"/>
    </w:pPr>
    <w:rPr>
      <w:sz w:val="60"/>
    </w:rPr>
  </w:style>
  <w:style w:type="paragraph" w:customStyle="1" w:styleId="Table-ListBullet">
    <w:name w:val="Table - List Bullet"/>
    <w:basedOn w:val="Table"/>
    <w:uiPriority w:val="4"/>
    <w:rsid w:val="005423E6"/>
    <w:pPr>
      <w:numPr>
        <w:numId w:val="55"/>
      </w:numPr>
    </w:pPr>
  </w:style>
  <w:style w:type="table" w:customStyle="1" w:styleId="Blank">
    <w:name w:val="Blank"/>
    <w:basedOn w:val="TableNormal"/>
    <w:uiPriority w:val="99"/>
    <w:rsid w:val="005423E6"/>
    <w:pPr>
      <w:spacing w:line="260" w:lineRule="atLeast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customStyle="1" w:styleId="Cover-Date">
    <w:name w:val="Cover - Date"/>
    <w:basedOn w:val="Normal"/>
    <w:uiPriority w:val="10"/>
    <w:semiHidden/>
    <w:rsid w:val="005423E6"/>
    <w:pPr>
      <w:spacing w:line="360" w:lineRule="atLeast"/>
    </w:pPr>
    <w:rPr>
      <w:sz w:val="28"/>
    </w:rPr>
  </w:style>
  <w:style w:type="paragraph" w:customStyle="1" w:styleId="Cover-Text">
    <w:name w:val="Cover - Text"/>
    <w:basedOn w:val="Normal"/>
    <w:uiPriority w:val="10"/>
    <w:semiHidden/>
    <w:rsid w:val="005423E6"/>
    <w:pPr>
      <w:spacing w:line="360" w:lineRule="atLeast"/>
    </w:pPr>
    <w:rPr>
      <w:sz w:val="28"/>
    </w:rPr>
  </w:style>
  <w:style w:type="paragraph" w:customStyle="1" w:styleId="Back-Text">
    <w:name w:val="Back - Text"/>
    <w:basedOn w:val="Normal"/>
    <w:uiPriority w:val="11"/>
    <w:semiHidden/>
    <w:rsid w:val="005423E6"/>
  </w:style>
  <w:style w:type="paragraph" w:customStyle="1" w:styleId="Back-Address">
    <w:name w:val="Back - Address"/>
    <w:basedOn w:val="Normal"/>
    <w:uiPriority w:val="11"/>
    <w:semiHidden/>
    <w:rsid w:val="005423E6"/>
  </w:style>
  <w:style w:type="paragraph" w:customStyle="1" w:styleId="Disclaimer">
    <w:name w:val="Disclaimer"/>
    <w:basedOn w:val="Normal"/>
    <w:uiPriority w:val="11"/>
    <w:semiHidden/>
    <w:rsid w:val="005423E6"/>
  </w:style>
  <w:style w:type="paragraph" w:customStyle="1" w:styleId="Back-Copyright">
    <w:name w:val="Back - Copyright"/>
    <w:basedOn w:val="Normal"/>
    <w:uiPriority w:val="11"/>
    <w:semiHidden/>
    <w:rsid w:val="005423E6"/>
  </w:style>
  <w:style w:type="paragraph" w:customStyle="1" w:styleId="FactBox">
    <w:name w:val="Fact Box"/>
    <w:basedOn w:val="Normal"/>
    <w:uiPriority w:val="5"/>
    <w:semiHidden/>
    <w:rsid w:val="005423E6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5423E6"/>
  </w:style>
  <w:style w:type="paragraph" w:customStyle="1" w:styleId="FactBox-Heading">
    <w:name w:val="Fact Box - Heading"/>
    <w:basedOn w:val="FactBox"/>
    <w:next w:val="FactBox-Text"/>
    <w:uiPriority w:val="5"/>
    <w:semiHidden/>
    <w:rsid w:val="005423E6"/>
    <w:pPr>
      <w:keepNext/>
      <w:keepLines/>
    </w:pPr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5423E6"/>
  </w:style>
  <w:style w:type="paragraph" w:customStyle="1" w:styleId="Header-PageNumber">
    <w:name w:val="Header - Page Number"/>
    <w:basedOn w:val="Header"/>
    <w:next w:val="Header"/>
    <w:uiPriority w:val="13"/>
    <w:semiHidden/>
    <w:rsid w:val="005423E6"/>
    <w:pPr>
      <w:jc w:val="center"/>
    </w:pPr>
    <w:rPr>
      <w:color w:val="3354A1"/>
      <w:sz w:val="24"/>
    </w:rPr>
  </w:style>
  <w:style w:type="paragraph" w:customStyle="1" w:styleId="IntroText">
    <w:name w:val="Intro Text"/>
    <w:basedOn w:val="Normal"/>
    <w:next w:val="Normal"/>
    <w:uiPriority w:val="12"/>
    <w:semiHidden/>
    <w:rsid w:val="005423E6"/>
    <w:pPr>
      <w:spacing w:line="280" w:lineRule="atLeast"/>
    </w:pPr>
    <w:rPr>
      <w:sz w:val="28"/>
    </w:rPr>
  </w:style>
  <w:style w:type="paragraph" w:customStyle="1" w:styleId="AppendixHeading">
    <w:name w:val="Appendix Heading"/>
    <w:basedOn w:val="Heading1"/>
    <w:next w:val="Normal"/>
    <w:uiPriority w:val="9"/>
    <w:semiHidden/>
    <w:rsid w:val="005423E6"/>
    <w:pPr>
      <w:outlineLvl w:val="8"/>
    </w:pPr>
  </w:style>
  <w:style w:type="paragraph" w:customStyle="1" w:styleId="Quote-Large">
    <w:name w:val="Quote - Large"/>
    <w:basedOn w:val="Normal"/>
    <w:next w:val="Normal"/>
    <w:uiPriority w:val="12"/>
    <w:semiHidden/>
    <w:rsid w:val="005423E6"/>
    <w:pPr>
      <w:framePr w:w="9639" w:h="1701" w:vSpace="284" w:wrap="around" w:hAnchor="text" w:y="1"/>
      <w:suppressAutoHyphens/>
      <w:spacing w:line="320" w:lineRule="atLeast"/>
    </w:pPr>
    <w:rPr>
      <w:sz w:val="28"/>
    </w:rPr>
  </w:style>
  <w:style w:type="paragraph" w:customStyle="1" w:styleId="ListAlphabet">
    <w:name w:val="List Alphabet"/>
    <w:basedOn w:val="Normal"/>
    <w:uiPriority w:val="2"/>
    <w:semiHidden/>
    <w:rsid w:val="005423E6"/>
    <w:pPr>
      <w:numPr>
        <w:numId w:val="43"/>
      </w:numPr>
    </w:pPr>
  </w:style>
  <w:style w:type="paragraph" w:customStyle="1" w:styleId="ListAlphabet2">
    <w:name w:val="List Alphabet 2"/>
    <w:basedOn w:val="Normal"/>
    <w:uiPriority w:val="2"/>
    <w:semiHidden/>
    <w:rsid w:val="005423E6"/>
    <w:pPr>
      <w:numPr>
        <w:ilvl w:val="1"/>
        <w:numId w:val="43"/>
      </w:numPr>
    </w:pPr>
  </w:style>
  <w:style w:type="paragraph" w:customStyle="1" w:styleId="ListAlphabet3">
    <w:name w:val="List Alphabet 3"/>
    <w:basedOn w:val="Normal"/>
    <w:uiPriority w:val="2"/>
    <w:semiHidden/>
    <w:rsid w:val="005423E6"/>
  </w:style>
  <w:style w:type="paragraph" w:customStyle="1" w:styleId="FactBox-ListNumber">
    <w:name w:val="Fact Box - List Number"/>
    <w:basedOn w:val="FactBox"/>
    <w:uiPriority w:val="5"/>
    <w:semiHidden/>
    <w:rsid w:val="005423E6"/>
  </w:style>
  <w:style w:type="paragraph" w:customStyle="1" w:styleId="Table-ListNumber">
    <w:name w:val="Table - List Number"/>
    <w:basedOn w:val="Table"/>
    <w:uiPriority w:val="4"/>
    <w:rsid w:val="005423E6"/>
    <w:pPr>
      <w:numPr>
        <w:numId w:val="56"/>
      </w:numPr>
    </w:pPr>
  </w:style>
  <w:style w:type="table" w:styleId="ColorfulGrid">
    <w:name w:val="Colorful Grid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</w:rPr>
      <w:tblPr/>
      <w:tcPr>
        <w:shd w:val="clear" w:color="auto" w:fill="B5C6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6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</w:rPr>
      <w:tblPr/>
      <w:tcPr>
        <w:shd w:val="clear" w:color="auto" w:fill="F6B8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</w:rPr>
      <w:tblPr/>
      <w:tcPr>
        <w:shd w:val="clear" w:color="auto" w:fill="B7E0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0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</w:rPr>
      <w:tblPr/>
      <w:tcPr>
        <w:shd w:val="clear" w:color="auto" w:fill="FFF6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6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</w:rPr>
      <w:tblPr/>
      <w:tcPr>
        <w:shd w:val="clear" w:color="auto" w:fill="A4B6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B6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</w:rPr>
      <w:tblPr/>
      <w:tcPr>
        <w:shd w:val="clear" w:color="auto" w:fill="D29B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9B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0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F7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B3D" w:themeFill="accent4" w:themeFillShade="CC"/>
      </w:tcPr>
    </w:tblStylePr>
    <w:tblStylePr w:type="lastRow">
      <w:rPr>
        <w:b/>
        <w:bCs/>
        <w:color w:val="FFDB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F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8F61" w:themeFill="accent3" w:themeFillShade="CC"/>
      </w:tcPr>
    </w:tblStylePr>
    <w:tblStylePr w:type="lastRow">
      <w:rPr>
        <w:b/>
        <w:bCs/>
        <w:color w:val="3D8F6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8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2424" w:themeFill="accent6" w:themeFillShade="CC"/>
      </w:tcPr>
    </w:tblStylePr>
    <w:tblStylePr w:type="lastRow">
      <w:rPr>
        <w:b/>
        <w:bCs/>
        <w:color w:val="5324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4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4280" w:themeFill="accent5" w:themeFillShade="CC"/>
      </w:tcPr>
    </w:tblStylePr>
    <w:tblStylePr w:type="lastRow">
      <w:rPr>
        <w:b/>
        <w:bCs/>
        <w:color w:val="2842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2FB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2FBC" w:themeColor="accent1" w:themeShade="99"/>
          <w:insideV w:val="nil"/>
        </w:tcBorders>
        <w:shd w:val="clear" w:color="auto" w:fill="042FB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2FBC" w:themeFill="accent1" w:themeFillShade="99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A3B8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18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1813" w:themeColor="accent2" w:themeShade="99"/>
          <w:insideV w:val="nil"/>
        </w:tcBorders>
        <w:shd w:val="clear" w:color="auto" w:fill="A418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813" w:themeFill="accent2" w:themeFillShade="99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4A6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FEA8C" w:themeColor="accent4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B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B48" w:themeColor="accent3" w:themeShade="99"/>
          <w:insideV w:val="nil"/>
        </w:tcBorders>
        <w:shd w:val="clear" w:color="auto" w:fill="2E6B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B48" w:themeFill="accent3" w:themeFillShade="99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DB37A" w:themeColor="accent3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DC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C100" w:themeColor="accent4" w:themeShade="99"/>
          <w:insideV w:val="nil"/>
        </w:tcBorders>
        <w:shd w:val="clear" w:color="auto" w:fill="EDC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100" w:themeFill="accent4" w:themeFillShade="99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4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82E2E" w:themeColor="accent6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2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260" w:themeColor="accent5" w:themeShade="99"/>
          <w:insideV w:val="nil"/>
        </w:tcBorders>
        <w:shd w:val="clear" w:color="auto" w:fill="1E32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60" w:themeFill="accent5" w:themeFillShade="99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8EA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3354A1" w:themeColor="accent5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1B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1B1B" w:themeColor="accent6" w:themeShade="99"/>
          <w:insideV w:val="nil"/>
        </w:tcBorders>
        <w:shd w:val="clear" w:color="auto" w:fill="3E1B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B1B" w:themeFill="accent6" w:themeFillShade="99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C8828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79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3BE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14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1E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9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6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4A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7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3E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7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22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5C6FD" w:themeColor="accent1" w:themeTint="66"/>
        <w:left w:val="single" w:sz="4" w:space="0" w:color="B5C6FD" w:themeColor="accent1" w:themeTint="66"/>
        <w:bottom w:val="single" w:sz="4" w:space="0" w:color="B5C6FD" w:themeColor="accent1" w:themeTint="66"/>
        <w:right w:val="single" w:sz="4" w:space="0" w:color="B5C6FD" w:themeColor="accent1" w:themeTint="66"/>
        <w:insideH w:val="single" w:sz="4" w:space="0" w:color="B5C6FD" w:themeColor="accent1" w:themeTint="66"/>
        <w:insideV w:val="single" w:sz="4" w:space="0" w:color="B5C6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6B8B6" w:themeColor="accent2" w:themeTint="66"/>
        <w:left w:val="single" w:sz="4" w:space="0" w:color="F6B8B6" w:themeColor="accent2" w:themeTint="66"/>
        <w:bottom w:val="single" w:sz="4" w:space="0" w:color="F6B8B6" w:themeColor="accent2" w:themeTint="66"/>
        <w:right w:val="single" w:sz="4" w:space="0" w:color="F6B8B6" w:themeColor="accent2" w:themeTint="66"/>
        <w:insideH w:val="single" w:sz="4" w:space="0" w:color="F6B8B6" w:themeColor="accent2" w:themeTint="66"/>
        <w:insideV w:val="single" w:sz="4" w:space="0" w:color="F6B8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7E0C9" w:themeColor="accent3" w:themeTint="66"/>
        <w:left w:val="single" w:sz="4" w:space="0" w:color="B7E0C9" w:themeColor="accent3" w:themeTint="66"/>
        <w:bottom w:val="single" w:sz="4" w:space="0" w:color="B7E0C9" w:themeColor="accent3" w:themeTint="66"/>
        <w:right w:val="single" w:sz="4" w:space="0" w:color="B7E0C9" w:themeColor="accent3" w:themeTint="66"/>
        <w:insideH w:val="single" w:sz="4" w:space="0" w:color="B7E0C9" w:themeColor="accent3" w:themeTint="66"/>
        <w:insideV w:val="single" w:sz="4" w:space="0" w:color="B7E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6D1" w:themeColor="accent4" w:themeTint="66"/>
        <w:left w:val="single" w:sz="4" w:space="0" w:color="FFF6D1" w:themeColor="accent4" w:themeTint="66"/>
        <w:bottom w:val="single" w:sz="4" w:space="0" w:color="FFF6D1" w:themeColor="accent4" w:themeTint="66"/>
        <w:right w:val="single" w:sz="4" w:space="0" w:color="FFF6D1" w:themeColor="accent4" w:themeTint="66"/>
        <w:insideH w:val="single" w:sz="4" w:space="0" w:color="FFF6D1" w:themeColor="accent4" w:themeTint="66"/>
        <w:insideV w:val="single" w:sz="4" w:space="0" w:color="FFF6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A4B6E2" w:themeColor="accent5" w:themeTint="66"/>
        <w:left w:val="single" w:sz="4" w:space="0" w:color="A4B6E2" w:themeColor="accent5" w:themeTint="66"/>
        <w:bottom w:val="single" w:sz="4" w:space="0" w:color="A4B6E2" w:themeColor="accent5" w:themeTint="66"/>
        <w:right w:val="single" w:sz="4" w:space="0" w:color="A4B6E2" w:themeColor="accent5" w:themeTint="66"/>
        <w:insideH w:val="single" w:sz="4" w:space="0" w:color="A4B6E2" w:themeColor="accent5" w:themeTint="66"/>
        <w:insideV w:val="single" w:sz="4" w:space="0" w:color="A4B6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D29B9B" w:themeColor="accent6" w:themeTint="66"/>
        <w:left w:val="single" w:sz="4" w:space="0" w:color="D29B9B" w:themeColor="accent6" w:themeTint="66"/>
        <w:bottom w:val="single" w:sz="4" w:space="0" w:color="D29B9B" w:themeColor="accent6" w:themeTint="66"/>
        <w:right w:val="single" w:sz="4" w:space="0" w:color="D29B9B" w:themeColor="accent6" w:themeTint="66"/>
        <w:insideH w:val="single" w:sz="4" w:space="0" w:color="D29B9B" w:themeColor="accent6" w:themeTint="66"/>
        <w:insideV w:val="single" w:sz="4" w:space="0" w:color="D29B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90A9FC" w:themeColor="accent1" w:themeTint="99"/>
        <w:bottom w:val="single" w:sz="2" w:space="0" w:color="90A9FC" w:themeColor="accent1" w:themeTint="99"/>
        <w:insideH w:val="single" w:sz="2" w:space="0" w:color="90A9FC" w:themeColor="accent1" w:themeTint="99"/>
        <w:insideV w:val="single" w:sz="2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F29491" w:themeColor="accent2" w:themeTint="99"/>
        <w:bottom w:val="single" w:sz="2" w:space="0" w:color="F29491" w:themeColor="accent2" w:themeTint="99"/>
        <w:insideH w:val="single" w:sz="2" w:space="0" w:color="F29491" w:themeColor="accent2" w:themeTint="99"/>
        <w:insideV w:val="single" w:sz="2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94D1AE" w:themeColor="accent3" w:themeTint="99"/>
        <w:bottom w:val="single" w:sz="2" w:space="0" w:color="94D1AE" w:themeColor="accent3" w:themeTint="99"/>
        <w:insideH w:val="single" w:sz="2" w:space="0" w:color="94D1AE" w:themeColor="accent3" w:themeTint="99"/>
        <w:insideV w:val="single" w:sz="2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A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FFF2BA" w:themeColor="accent4" w:themeTint="99"/>
        <w:bottom w:val="single" w:sz="2" w:space="0" w:color="FFF2BA" w:themeColor="accent4" w:themeTint="99"/>
        <w:insideH w:val="single" w:sz="2" w:space="0" w:color="FFF2BA" w:themeColor="accent4" w:themeTint="99"/>
        <w:insideV w:val="single" w:sz="2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2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7792D4" w:themeColor="accent5" w:themeTint="99"/>
        <w:bottom w:val="single" w:sz="2" w:space="0" w:color="7792D4" w:themeColor="accent5" w:themeTint="99"/>
        <w:insideH w:val="single" w:sz="2" w:space="0" w:color="7792D4" w:themeColor="accent5" w:themeTint="99"/>
        <w:insideV w:val="single" w:sz="2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92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BC6969" w:themeColor="accent6" w:themeTint="99"/>
        <w:bottom w:val="single" w:sz="2" w:space="0" w:color="BC6969" w:themeColor="accent6" w:themeTint="99"/>
        <w:insideH w:val="single" w:sz="2" w:space="0" w:color="BC6969" w:themeColor="accent6" w:themeTint="99"/>
        <w:insideV w:val="single" w:sz="2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6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3">
    <w:name w:val="Grid Table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5Dark">
    <w:name w:val="Grid Table 5 Dark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B5C6FD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6B8B6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B7E0C9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6D1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A4B6E2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D29B9B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5423E6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5423E6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5423E6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5423E6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5423E6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5423E6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5423E6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5423E6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5423E6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5423E6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5423E6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5423E6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LightGrid">
    <w:name w:val="Light Grid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1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  <w:shd w:val="clear" w:color="auto" w:fill="D1DBFE" w:themeFill="accent1" w:themeFillTint="3F"/>
      </w:tcPr>
    </w:tblStylePr>
    <w:tblStylePr w:type="band2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1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  <w:shd w:val="clear" w:color="auto" w:fill="F9D3D1" w:themeFill="accent2" w:themeFillTint="3F"/>
      </w:tcPr>
    </w:tblStylePr>
    <w:tblStylePr w:type="band2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1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  <w:shd w:val="clear" w:color="auto" w:fill="D2ECDD" w:themeFill="accent3" w:themeFillTint="3F"/>
      </w:tcPr>
    </w:tblStylePr>
    <w:tblStylePr w:type="band2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1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  <w:shd w:val="clear" w:color="auto" w:fill="FFF9E2" w:themeFill="accent4" w:themeFillTint="3F"/>
      </w:tcPr>
    </w:tblStylePr>
    <w:tblStylePr w:type="band2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1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  <w:shd w:val="clear" w:color="auto" w:fill="C7D2ED" w:themeFill="accent5" w:themeFillTint="3F"/>
      </w:tcPr>
    </w:tblStylePr>
    <w:tblStylePr w:type="band2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1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  <w:shd w:val="clear" w:color="auto" w:fill="E3C1C1" w:themeFill="accent6" w:themeFillTint="3F"/>
      </w:tcPr>
    </w:tblStylePr>
    <w:tblStylePr w:type="band2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423E6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423E6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423E6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423E6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423E6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423E6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</w:style>
  <w:style w:type="paragraph" w:styleId="ListBullet4">
    <w:name w:val="List Bullet 4"/>
    <w:basedOn w:val="Normal"/>
    <w:uiPriority w:val="99"/>
    <w:semiHidden/>
    <w:rsid w:val="005423E6"/>
    <w:pPr>
      <w:contextualSpacing/>
    </w:pPr>
  </w:style>
  <w:style w:type="paragraph" w:styleId="ListBullet5">
    <w:name w:val="List Bullet 5"/>
    <w:basedOn w:val="Normal"/>
    <w:uiPriority w:val="99"/>
    <w:semiHidden/>
    <w:rsid w:val="005423E6"/>
    <w:pPr>
      <w:contextualSpacing/>
    </w:pPr>
  </w:style>
  <w:style w:type="paragraph" w:styleId="ListNumber4">
    <w:name w:val="List Number 4"/>
    <w:basedOn w:val="Normal"/>
    <w:uiPriority w:val="99"/>
    <w:semiHidden/>
    <w:rsid w:val="005423E6"/>
    <w:pPr>
      <w:contextualSpacing/>
    </w:pPr>
  </w:style>
  <w:style w:type="paragraph" w:styleId="ListNumber5">
    <w:name w:val="List Number 5"/>
    <w:basedOn w:val="Normal"/>
    <w:uiPriority w:val="99"/>
    <w:semiHidden/>
    <w:rsid w:val="005423E6"/>
    <w:pPr>
      <w:contextualSpacing/>
    </w:pPr>
  </w:style>
  <w:style w:type="table" w:styleId="ListTable1Light">
    <w:name w:val="List Table 1 Light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2">
    <w:name w:val="List Table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bottom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bottom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bottom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bottom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bottom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bottom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3">
    <w:name w:val="List Table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4772FB" w:themeColor="accent1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2FB" w:themeColor="accent1"/>
          <w:right w:val="single" w:sz="4" w:space="0" w:color="4772FB" w:themeColor="accent1"/>
        </w:tcBorders>
      </w:tcPr>
    </w:tblStylePr>
    <w:tblStylePr w:type="band1Horz">
      <w:tblPr/>
      <w:tcPr>
        <w:tcBorders>
          <w:top w:val="single" w:sz="4" w:space="0" w:color="4772FB" w:themeColor="accent1"/>
          <w:bottom w:val="single" w:sz="4" w:space="0" w:color="4772F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2FB" w:themeColor="accent1"/>
          <w:left w:val="nil"/>
        </w:tcBorders>
      </w:tcPr>
    </w:tblStylePr>
    <w:tblStylePr w:type="swCell">
      <w:tblPr/>
      <w:tcPr>
        <w:tcBorders>
          <w:top w:val="double" w:sz="4" w:space="0" w:color="4772F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F49" w:themeColor="accent2"/>
          <w:right w:val="single" w:sz="4" w:space="0" w:color="EA4F49" w:themeColor="accent2"/>
        </w:tcBorders>
      </w:tcPr>
    </w:tblStylePr>
    <w:tblStylePr w:type="band1Horz">
      <w:tblPr/>
      <w:tcPr>
        <w:tcBorders>
          <w:top w:val="single" w:sz="4" w:space="0" w:color="EA4F49" w:themeColor="accent2"/>
          <w:bottom w:val="single" w:sz="4" w:space="0" w:color="EA4F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F49" w:themeColor="accent2"/>
          <w:left w:val="nil"/>
        </w:tcBorders>
      </w:tcPr>
    </w:tblStylePr>
    <w:tblStylePr w:type="swCell">
      <w:tblPr/>
      <w:tcPr>
        <w:tcBorders>
          <w:top w:val="double" w:sz="4" w:space="0" w:color="EA4F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4DB37A" w:themeColor="accent3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37A" w:themeColor="accent3"/>
          <w:right w:val="single" w:sz="4" w:space="0" w:color="4DB37A" w:themeColor="accent3"/>
        </w:tcBorders>
      </w:tcPr>
    </w:tblStylePr>
    <w:tblStylePr w:type="band1Horz">
      <w:tblPr/>
      <w:tcPr>
        <w:tcBorders>
          <w:top w:val="single" w:sz="4" w:space="0" w:color="4DB37A" w:themeColor="accent3"/>
          <w:bottom w:val="single" w:sz="4" w:space="0" w:color="4DB3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37A" w:themeColor="accent3"/>
          <w:left w:val="nil"/>
        </w:tcBorders>
      </w:tcPr>
    </w:tblStylePr>
    <w:tblStylePr w:type="swCell">
      <w:tblPr/>
      <w:tcPr>
        <w:tcBorders>
          <w:top w:val="double" w:sz="4" w:space="0" w:color="4DB37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EA8C" w:themeColor="accent4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A8C" w:themeColor="accent4"/>
          <w:right w:val="single" w:sz="4" w:space="0" w:color="FFEA8C" w:themeColor="accent4"/>
        </w:tcBorders>
      </w:tcPr>
    </w:tblStylePr>
    <w:tblStylePr w:type="band1Horz">
      <w:tblPr/>
      <w:tcPr>
        <w:tcBorders>
          <w:top w:val="single" w:sz="4" w:space="0" w:color="FFEA8C" w:themeColor="accent4"/>
          <w:bottom w:val="single" w:sz="4" w:space="0" w:color="FFEA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A8C" w:themeColor="accent4"/>
          <w:left w:val="nil"/>
        </w:tcBorders>
      </w:tcPr>
    </w:tblStylePr>
    <w:tblStylePr w:type="swCell">
      <w:tblPr/>
      <w:tcPr>
        <w:tcBorders>
          <w:top w:val="double" w:sz="4" w:space="0" w:color="FFEA8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3354A1" w:themeColor="accent5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54A1" w:themeColor="accent5"/>
          <w:right w:val="single" w:sz="4" w:space="0" w:color="3354A1" w:themeColor="accent5"/>
        </w:tcBorders>
      </w:tcPr>
    </w:tblStylePr>
    <w:tblStylePr w:type="band1Horz">
      <w:tblPr/>
      <w:tcPr>
        <w:tcBorders>
          <w:top w:val="single" w:sz="4" w:space="0" w:color="3354A1" w:themeColor="accent5"/>
          <w:bottom w:val="single" w:sz="4" w:space="0" w:color="3354A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54A1" w:themeColor="accent5"/>
          <w:left w:val="nil"/>
        </w:tcBorders>
      </w:tcPr>
    </w:tblStylePr>
    <w:tblStylePr w:type="swCell">
      <w:tblPr/>
      <w:tcPr>
        <w:tcBorders>
          <w:top w:val="double" w:sz="4" w:space="0" w:color="3354A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82E2E" w:themeColor="accent6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2E2E" w:themeColor="accent6"/>
          <w:right w:val="single" w:sz="4" w:space="0" w:color="682E2E" w:themeColor="accent6"/>
        </w:tcBorders>
      </w:tcPr>
    </w:tblStylePr>
    <w:tblStylePr w:type="band1Horz">
      <w:tblPr/>
      <w:tcPr>
        <w:tcBorders>
          <w:top w:val="single" w:sz="4" w:space="0" w:color="682E2E" w:themeColor="accent6"/>
          <w:bottom w:val="single" w:sz="4" w:space="0" w:color="682E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2E2E" w:themeColor="accent6"/>
          <w:left w:val="nil"/>
        </w:tcBorders>
      </w:tcPr>
    </w:tblStylePr>
    <w:tblStylePr w:type="swCell">
      <w:tblPr/>
      <w:tcPr>
        <w:tcBorders>
          <w:top w:val="double" w:sz="4" w:space="0" w:color="682E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5Dark">
    <w:name w:val="List Table 5 Dark"/>
    <w:basedOn w:val="TableNormal"/>
    <w:uiPriority w:val="99"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772FB" w:themeColor="accent1"/>
        <w:left w:val="single" w:sz="24" w:space="0" w:color="4772FB" w:themeColor="accent1"/>
        <w:bottom w:val="single" w:sz="24" w:space="0" w:color="4772FB" w:themeColor="accent1"/>
        <w:right w:val="single" w:sz="24" w:space="0" w:color="4772FB" w:themeColor="accent1"/>
      </w:tblBorders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24" w:space="0" w:color="EA4F49" w:themeColor="accent2"/>
        <w:bottom w:val="single" w:sz="24" w:space="0" w:color="EA4F49" w:themeColor="accent2"/>
        <w:right w:val="single" w:sz="24" w:space="0" w:color="EA4F49" w:themeColor="accent2"/>
      </w:tblBorders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DB37A" w:themeColor="accent3"/>
        <w:left w:val="single" w:sz="24" w:space="0" w:color="4DB37A" w:themeColor="accent3"/>
        <w:bottom w:val="single" w:sz="24" w:space="0" w:color="4DB37A" w:themeColor="accent3"/>
        <w:right w:val="single" w:sz="24" w:space="0" w:color="4DB37A" w:themeColor="accent3"/>
      </w:tblBorders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FFEA8C" w:themeColor="accent4"/>
        <w:left w:val="single" w:sz="24" w:space="0" w:color="FFEA8C" w:themeColor="accent4"/>
        <w:bottom w:val="single" w:sz="24" w:space="0" w:color="FFEA8C" w:themeColor="accent4"/>
        <w:right w:val="single" w:sz="24" w:space="0" w:color="FFEA8C" w:themeColor="accent4"/>
      </w:tblBorders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3354A1" w:themeColor="accent5"/>
        <w:left w:val="single" w:sz="24" w:space="0" w:color="3354A1" w:themeColor="accent5"/>
        <w:bottom w:val="single" w:sz="24" w:space="0" w:color="3354A1" w:themeColor="accent5"/>
        <w:right w:val="single" w:sz="24" w:space="0" w:color="3354A1" w:themeColor="accent5"/>
      </w:tblBorders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5423E6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682E2E" w:themeColor="accent6"/>
        <w:left w:val="single" w:sz="24" w:space="0" w:color="682E2E" w:themeColor="accent6"/>
        <w:bottom w:val="single" w:sz="24" w:space="0" w:color="682E2E" w:themeColor="accent6"/>
        <w:right w:val="single" w:sz="24" w:space="0" w:color="682E2E" w:themeColor="accent6"/>
      </w:tblBorders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5423E6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4772FB" w:themeColor="accent1"/>
        <w:bottom w:val="single" w:sz="4" w:space="0" w:color="4772F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72F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5423E6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A4F49" w:themeColor="accent2"/>
        <w:bottom w:val="single" w:sz="4" w:space="0" w:color="EA4F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4F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5423E6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4DB37A" w:themeColor="accent3"/>
        <w:bottom w:val="single" w:sz="4" w:space="0" w:color="4DB3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DB3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5423E6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EA8C" w:themeColor="accent4"/>
        <w:bottom w:val="single" w:sz="4" w:space="0" w:color="FFEA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A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5423E6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3354A1" w:themeColor="accent5"/>
        <w:bottom w:val="single" w:sz="4" w:space="0" w:color="3354A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54A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5423E6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682E2E" w:themeColor="accent6"/>
        <w:bottom w:val="single" w:sz="4" w:space="0" w:color="682E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2E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5423E6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2F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2F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2F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2F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5423E6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F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F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F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F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5423E6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3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3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3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3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5423E6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A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A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A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A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5423E6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54A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54A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54A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54A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5423E6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2E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2E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2E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2E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  <w:insideV w:val="single" w:sz="8" w:space="0" w:color="7594FC" w:themeColor="accent1" w:themeTint="BF"/>
      </w:tblBorders>
    </w:tblPr>
    <w:tcPr>
      <w:shd w:val="clear" w:color="auto" w:fill="D1D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  <w:insideV w:val="single" w:sz="8" w:space="0" w:color="EF7A76" w:themeColor="accent2" w:themeTint="BF"/>
      </w:tblBorders>
    </w:tblPr>
    <w:tcPr>
      <w:shd w:val="clear" w:color="auto" w:fill="F9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  <w:insideV w:val="single" w:sz="8" w:space="0" w:color="79C69B" w:themeColor="accent3" w:themeTint="BF"/>
      </w:tblBorders>
    </w:tblPr>
    <w:tcPr>
      <w:shd w:val="clear" w:color="auto" w:fill="D2EC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6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  <w:insideV w:val="single" w:sz="8" w:space="0" w:color="FFEFA8" w:themeColor="accent4" w:themeTint="BF"/>
      </w:tblBorders>
    </w:tblPr>
    <w:tcPr>
      <w:shd w:val="clear" w:color="auto" w:fill="FFF9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F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  <w:insideV w:val="single" w:sz="8" w:space="0" w:color="5577C9" w:themeColor="accent5" w:themeTint="BF"/>
      </w:tblBorders>
    </w:tblPr>
    <w:tcPr>
      <w:shd w:val="clear" w:color="auto" w:fill="C7D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577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  <w:insideV w:val="single" w:sz="8" w:space="0" w:color="A64949" w:themeColor="accent6" w:themeTint="BF"/>
      </w:tblBorders>
    </w:tblPr>
    <w:tcPr>
      <w:shd w:val="clear" w:color="auto" w:fill="E3C1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49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cPr>
      <w:shd w:val="clear" w:color="auto" w:fill="D1DB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FE" w:themeFill="accent1" w:themeFillTint="33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tcBorders>
          <w:insideH w:val="single" w:sz="6" w:space="0" w:color="4772FB" w:themeColor="accent1"/>
          <w:insideV w:val="single" w:sz="6" w:space="0" w:color="4772FB" w:themeColor="accent1"/>
        </w:tcBorders>
        <w:shd w:val="clear" w:color="auto" w:fill="A3B8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cPr>
      <w:shd w:val="clear" w:color="auto" w:fill="F9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A" w:themeFill="accent2" w:themeFillTint="33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tcBorders>
          <w:insideH w:val="single" w:sz="6" w:space="0" w:color="EA4F49" w:themeColor="accent2"/>
          <w:insideV w:val="single" w:sz="6" w:space="0" w:color="EA4F49" w:themeColor="accent2"/>
        </w:tcBorders>
        <w:shd w:val="clear" w:color="auto" w:fill="F4A6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cPr>
      <w:shd w:val="clear" w:color="auto" w:fill="D2EC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E4" w:themeFill="accent3" w:themeFillTint="33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tcBorders>
          <w:insideH w:val="single" w:sz="6" w:space="0" w:color="4DB37A" w:themeColor="accent3"/>
          <w:insideV w:val="single" w:sz="6" w:space="0" w:color="4DB37A" w:themeColor="accent3"/>
        </w:tcBorders>
        <w:shd w:val="clear" w:color="auto" w:fill="A6D9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cPr>
      <w:shd w:val="clear" w:color="auto" w:fill="FFF9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4" w:themeFillTint="33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tcBorders>
          <w:insideH w:val="single" w:sz="6" w:space="0" w:color="FFEA8C" w:themeColor="accent4"/>
          <w:insideV w:val="single" w:sz="6" w:space="0" w:color="FFEA8C" w:themeColor="accent4"/>
        </w:tcBorders>
        <w:shd w:val="clear" w:color="auto" w:fill="FFF4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cPr>
      <w:shd w:val="clear" w:color="auto" w:fill="C7D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F0" w:themeFill="accent5" w:themeFillTint="33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tcBorders>
          <w:insideH w:val="single" w:sz="6" w:space="0" w:color="3354A1" w:themeColor="accent5"/>
          <w:insideV w:val="single" w:sz="6" w:space="0" w:color="3354A1" w:themeColor="accent5"/>
        </w:tcBorders>
        <w:shd w:val="clear" w:color="auto" w:fill="8EA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cPr>
      <w:shd w:val="clear" w:color="auto" w:fill="E3C1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DCD" w:themeFill="accent6" w:themeFillTint="33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tcBorders>
          <w:insideH w:val="single" w:sz="6" w:space="0" w:color="682E2E" w:themeColor="accent6"/>
          <w:insideV w:val="single" w:sz="6" w:space="0" w:color="682E2E" w:themeColor="accent6"/>
        </w:tcBorders>
        <w:shd w:val="clear" w:color="auto" w:fill="C882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8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8FD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4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B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C5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D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A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A5DB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1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82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828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2FB" w:themeColor="accen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shd w:val="clear" w:color="auto" w:fill="D1DBF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F49" w:themeColor="accent2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shd w:val="clear" w:color="auto" w:fill="F9D3D1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37A" w:themeColor="accent3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shd w:val="clear" w:color="auto" w:fill="D2ECDD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A8C" w:themeColor="accent4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shd w:val="clear" w:color="auto" w:fill="FFF9E2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54A1" w:themeColor="accent5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shd w:val="clear" w:color="auto" w:fill="C7D2ED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423E6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2E2E" w:themeColor="accent6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shd w:val="clear" w:color="auto" w:fill="E3C1C1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2F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2F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2F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2F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4F49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F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F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37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3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3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A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A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A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54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54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54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D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423E6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2E2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2E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2E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1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1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23E6"/>
    <w:pPr>
      <w:spacing w:line="260" w:lineRule="atLeast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23E6"/>
    <w:pPr>
      <w:spacing w:line="260" w:lineRule="atLeast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23E6"/>
    <w:pPr>
      <w:spacing w:line="260" w:lineRule="atLeast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23E6"/>
    <w:pPr>
      <w:spacing w:line="260" w:lineRule="atLeast"/>
    </w:pPr>
    <w:rPr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23E6"/>
    <w:pPr>
      <w:spacing w:line="260" w:lineRule="atLeast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23E6"/>
    <w:pPr>
      <w:spacing w:line="260" w:lineRule="atLeast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5423E6"/>
    <w:pPr>
      <w:spacing w:line="240" w:lineRule="auto"/>
    </w:pPr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23E6"/>
    <w:pPr>
      <w:spacing w:line="260" w:lineRule="atLeast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fieldLarge">
    <w:name w:val="Title field Large"/>
    <w:basedOn w:val="Normal"/>
    <w:uiPriority w:val="3"/>
    <w:semiHidden/>
    <w:rsid w:val="005423E6"/>
    <w:pPr>
      <w:ind w:right="227"/>
    </w:pPr>
    <w:rPr>
      <w:color w:val="000000" w:themeColor="text1"/>
    </w:rPr>
  </w:style>
  <w:style w:type="paragraph" w:customStyle="1" w:styleId="DescriptiveboxLargetext">
    <w:name w:val="Descriptive box Large text"/>
    <w:basedOn w:val="Normal"/>
    <w:uiPriority w:val="3"/>
    <w:semiHidden/>
    <w:rsid w:val="005423E6"/>
    <w:pPr>
      <w:spacing w:after="120" w:line="240" w:lineRule="auto"/>
      <w:jc w:val="center"/>
    </w:pPr>
    <w:rPr>
      <w:color w:val="000000" w:themeColor="text1"/>
    </w:rPr>
  </w:style>
  <w:style w:type="paragraph" w:customStyle="1" w:styleId="DescriptiveboxSmalltext">
    <w:name w:val="Descriptive box Small text"/>
    <w:basedOn w:val="Normal"/>
    <w:uiPriority w:val="3"/>
    <w:semiHidden/>
    <w:rsid w:val="005423E6"/>
    <w:pPr>
      <w:spacing w:after="80" w:line="240" w:lineRule="auto"/>
      <w:jc w:val="center"/>
    </w:pPr>
    <w:rPr>
      <w:color w:val="000000" w:themeColor="text1"/>
      <w:sz w:val="16"/>
    </w:rPr>
  </w:style>
  <w:style w:type="paragraph" w:customStyle="1" w:styleId="TitlefieldSmall">
    <w:name w:val="Title field Small"/>
    <w:basedOn w:val="Normal"/>
    <w:uiPriority w:val="3"/>
    <w:semiHidden/>
    <w:rsid w:val="005423E6"/>
    <w:pPr>
      <w:spacing w:line="240" w:lineRule="auto"/>
    </w:pPr>
    <w:rPr>
      <w:color w:val="000000" w:themeColor="text1"/>
      <w:sz w:val="16"/>
    </w:rPr>
  </w:style>
  <w:style w:type="paragraph" w:customStyle="1" w:styleId="DocumentTitle">
    <w:name w:val="Document Title"/>
    <w:basedOn w:val="Normal"/>
    <w:uiPriority w:val="3"/>
    <w:semiHidden/>
    <w:rsid w:val="005423E6"/>
    <w:pPr>
      <w:tabs>
        <w:tab w:val="center" w:pos="5443"/>
      </w:tabs>
      <w:spacing w:line="240" w:lineRule="auto"/>
      <w:jc w:val="center"/>
    </w:pPr>
    <w:rPr>
      <w:rFonts w:eastAsia="Cambria"/>
      <w:color w:val="3354A1" w:themeColor="accent5"/>
      <w:kern w:val="24"/>
      <w:sz w:val="24"/>
    </w:rPr>
  </w:style>
  <w:style w:type="paragraph" w:customStyle="1" w:styleId="SmallSpacer">
    <w:name w:val="Small Spacer"/>
    <w:basedOn w:val="NoSpacing"/>
    <w:uiPriority w:val="9"/>
    <w:semiHidden/>
    <w:rsid w:val="005423E6"/>
    <w:pPr>
      <w:spacing w:line="14" w:lineRule="exact"/>
    </w:pPr>
  </w:style>
  <w:style w:type="paragraph" w:customStyle="1" w:styleId="LegalLine">
    <w:name w:val="Legal Line"/>
    <w:basedOn w:val="Normal"/>
    <w:uiPriority w:val="13"/>
    <w:semiHidden/>
    <w:rsid w:val="005423E6"/>
    <w:pPr>
      <w:jc w:val="right"/>
    </w:pPr>
    <w:rPr>
      <w:rFonts w:eastAsia="Cambria"/>
      <w:color w:val="3354A1" w:themeColor="accent5"/>
      <w:kern w:val="24"/>
      <w:sz w:val="16"/>
      <w:szCs w:val="16"/>
    </w:rPr>
  </w:style>
  <w:style w:type="paragraph" w:customStyle="1" w:styleId="ListNumberSmall">
    <w:name w:val="List Number Small"/>
    <w:basedOn w:val="ListNumber"/>
    <w:uiPriority w:val="2"/>
    <w:semiHidden/>
    <w:qFormat/>
    <w:rsid w:val="005423E6"/>
    <w:pPr>
      <w:spacing w:line="240" w:lineRule="auto"/>
    </w:pPr>
    <w:rPr>
      <w:sz w:val="16"/>
    </w:rPr>
  </w:style>
  <w:style w:type="paragraph" w:customStyle="1" w:styleId="DescriptiveboxSmalltext-Leftaligned">
    <w:name w:val="Descriptive box Small text - Left aligned"/>
    <w:basedOn w:val="DescriptiveboxSmalltext"/>
    <w:uiPriority w:val="3"/>
    <w:semiHidden/>
    <w:rsid w:val="005423E6"/>
    <w:pPr>
      <w:jc w:val="left"/>
    </w:pPr>
  </w:style>
  <w:style w:type="paragraph" w:customStyle="1" w:styleId="BodytextSmall">
    <w:name w:val="Body text Small"/>
    <w:basedOn w:val="Normal"/>
    <w:uiPriority w:val="3"/>
    <w:semiHidden/>
    <w:qFormat/>
    <w:rsid w:val="005423E6"/>
    <w:pPr>
      <w:spacing w:line="240" w:lineRule="auto"/>
    </w:pPr>
    <w:rPr>
      <w:sz w:val="16"/>
    </w:rPr>
  </w:style>
  <w:style w:type="paragraph" w:customStyle="1" w:styleId="LargeSpacer">
    <w:name w:val="Large Spacer"/>
    <w:basedOn w:val="Normal"/>
    <w:uiPriority w:val="9"/>
    <w:semiHidden/>
    <w:qFormat/>
    <w:rsid w:val="005423E6"/>
    <w:pPr>
      <w:spacing w:before="5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Jirkova\Documents\WORK%20FOLDER%20for%20Tasks%20in%20Progress\STPS\Templates\BaseTemplate.dotm" TargetMode="External"/></Relationships>
</file>

<file path=word/theme/theme1.xml><?xml version="1.0" encoding="utf-8"?>
<a:theme xmlns:a="http://schemas.openxmlformats.org/drawingml/2006/main" name="Office Theme">
  <a:themeElements>
    <a:clrScheme name="STPS">
      <a:dk1>
        <a:srgbClr val="000000"/>
      </a:dk1>
      <a:lt1>
        <a:srgbClr val="FFFFFF"/>
      </a:lt1>
      <a:dk2>
        <a:srgbClr val="4772FB"/>
      </a:dk2>
      <a:lt2>
        <a:srgbClr val="F3F3F3"/>
      </a:lt2>
      <a:accent1>
        <a:srgbClr val="4772FB"/>
      </a:accent1>
      <a:accent2>
        <a:srgbClr val="EA4F49"/>
      </a:accent2>
      <a:accent3>
        <a:srgbClr val="4DB37A"/>
      </a:accent3>
      <a:accent4>
        <a:srgbClr val="FFEA8C"/>
      </a:accent4>
      <a:accent5>
        <a:srgbClr val="3354A1"/>
      </a:accent5>
      <a:accent6>
        <a:srgbClr val="682E2E"/>
      </a:accent6>
      <a:hlink>
        <a:srgbClr val="3354A1"/>
      </a:hlink>
      <a:folHlink>
        <a:srgbClr val="682E2E"/>
      </a:folHlink>
    </a:clrScheme>
    <a:fontScheme name="STPS">
      <a:majorFont>
        <a:latin typeface="Arial"/>
        <a:ea typeface=""/>
        <a:cs typeface=""/>
      </a:majorFont>
      <a:minorFont>
        <a:latin typeface="Ca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Blue 700">
      <a:srgbClr val="090C33"/>
    </a:custClr>
    <a:custClr name="Purple 700">
      <a:srgbClr val="6325E7"/>
    </a:custClr>
    <a:custClr name="Color has no name">
      <a:srgbClr val="FFFFFF"/>
    </a:custClr>
    <a:custClr name="Green 700">
      <a:srgbClr val="008059"/>
    </a:custClr>
    <a:custClr name="Turquoise 700">
      <a:srgbClr val="429DA6"/>
    </a:custClr>
    <a:custClr name="Blue 700">
      <a:srgbClr val="4263A6"/>
    </a:custClr>
    <a:custClr name="Pink 700">
      <a:srgbClr val="CC5C78"/>
    </a:custClr>
    <a:custClr name="Red 700">
      <a:srgbClr val="993D43"/>
    </a:custClr>
    <a:custClr name="Orange 700">
      <a:srgbClr val="B27150"/>
    </a:custClr>
    <a:custClr name="Brown 700">
      <a:srgbClr val="59524F"/>
    </a:custClr>
    <a:custClr name="Dark Blue 600">
      <a:srgbClr val="393F66"/>
    </a:custClr>
    <a:custClr name="Purple 600">
      <a:srgbClr val="7C55FF"/>
    </a:custClr>
    <a:custClr name="Color has no name">
      <a:srgbClr val="FFFFFF"/>
    </a:custClr>
    <a:custClr name="Green 600">
      <a:srgbClr val="0FA673"/>
    </a:custClr>
    <a:custClr name="Turquoise 600">
      <a:srgbClr val="64C5CD"/>
    </a:custClr>
    <a:custClr name="Blue 600">
      <a:srgbClr val="678BD2"/>
    </a:custClr>
    <a:custClr name="Pink 600">
      <a:srgbClr val="E48095"/>
    </a:custClr>
    <a:custClr name="Red 600">
      <a:srgbClr val="CC474F"/>
    </a:custClr>
    <a:custClr name="Orange 600">
      <a:srgbClr val="D98962"/>
    </a:custClr>
    <a:custClr name="Brown ">
      <a:srgbClr val="807874"/>
    </a:custClr>
    <a:custClr name="Dark Blue 500">
      <a:srgbClr val="61698F"/>
    </a:custClr>
    <a:custClr name="Purple 500">
      <a:srgbClr val="9677FF"/>
    </a:custClr>
    <a:custClr name="Yellow 300">
      <a:srgbClr val="EEFF76"/>
    </a:custClr>
    <a:custClr name="Green 500">
      <a:srgbClr val="1FCC8C"/>
    </a:custClr>
    <a:custClr name="Turquoise 500">
      <a:srgbClr val="82E4ED"/>
    </a:custClr>
    <a:custClr name="Blue 500">
      <a:srgbClr val="8CB2FF"/>
    </a:custClr>
    <a:custClr name="Pink 500">
      <a:srgbClr val="FCA4B3"/>
    </a:custClr>
    <a:custClr name="Red 500">
      <a:srgbClr val="FA5A62"/>
    </a:custClr>
    <a:custClr name="Orange 500">
      <a:srgbClr val="FFA273"/>
    </a:custClr>
    <a:custClr name="Brown 500">
      <a:srgbClr val="A69D98"/>
    </a:custClr>
    <a:custClr name="Dark Blue 300">
      <a:srgbClr val="BAC3D9"/>
    </a:custClr>
    <a:custClr name="Purple 300">
      <a:srgbClr val="CBBBFF"/>
    </a:custClr>
    <a:custClr name="Yellow 200">
      <a:srgbClr val="F4FFAF"/>
    </a:custClr>
    <a:custClr name="Green 300">
      <a:srgbClr val="82E3BE"/>
    </a:custClr>
    <a:custClr name="Turquoise 300">
      <a:srgbClr val="B0F0F5"/>
    </a:custClr>
    <a:custClr name="Blue 300">
      <a:srgbClr val="BDD3FF"/>
    </a:custClr>
    <a:custClr name="Pink 300">
      <a:srgbClr val="FEC7D1"/>
    </a:custClr>
    <a:custClr name="Red 300">
      <a:srgbClr val="FFA8AA"/>
    </a:custClr>
    <a:custClr name="Orange 300">
      <a:srgbClr val="FFC8AC"/>
    </a:custClr>
    <a:custClr name="Brown 300">
      <a:srgbClr val="D0CAC7"/>
    </a:custClr>
    <a:custClr name="Dark Blue 100">
      <a:srgbClr val="EBF0FA"/>
    </a:custClr>
    <a:custClr name="Purple 100">
      <a:srgbClr val="EBE6FF"/>
    </a:custClr>
    <a:custClr name="Yellow 100">
      <a:srgbClr val="F9FFD7"/>
    </a:custClr>
    <a:custClr name="Green 100">
      <a:srgbClr val="D4F7E6"/>
    </a:custClr>
    <a:custClr name="Turquoise 100">
      <a:srgbClr val="D9F9FC"/>
    </a:custClr>
    <a:custClr name="Blue 100">
      <a:srgbClr val="E0EEFF"/>
    </a:custClr>
    <a:custClr name="Pink 100">
      <a:srgbClr val="FFE3EA"/>
    </a:custClr>
    <a:custClr name="Red 100">
      <a:srgbClr val="FFE2E2"/>
    </a:custClr>
    <a:custClr name="Orange 100">
      <a:srgbClr val="FFE7D9"/>
    </a:custClr>
    <a:custClr name="Brown 100">
      <a:srgbClr val="F0EDE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D1E84011B24CBCDB59B40BEC456E" ma:contentTypeVersion="19" ma:contentTypeDescription="Create a new document." ma:contentTypeScope="" ma:versionID="5bcb63206a8b91e1243484f7ee08a6c0">
  <xsd:schema xmlns:xsd="http://www.w3.org/2001/XMLSchema" xmlns:xs="http://www.w3.org/2001/XMLSchema" xmlns:p="http://schemas.microsoft.com/office/2006/metadata/properties" xmlns:ns2="57afe62a-c5af-4d02-8739-a4aa277edf61" xmlns:ns3="7fe79e95-aacb-4648-9436-6e00e12a7d0f" targetNamespace="http://schemas.microsoft.com/office/2006/metadata/properties" ma:root="true" ma:fieldsID="4655576f332356a21e0cf42839eda4c4" ns2:_="" ns3:_="">
    <xsd:import namespace="57afe62a-c5af-4d02-8739-a4aa277edf61"/>
    <xsd:import namespace="7fe79e95-aacb-4648-9436-6e00e12a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e62a-c5af-4d02-8739-a4aa277ed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2721a9-3f3d-4779-b4f8-53221ef4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e95-aacb-4648-9436-6e00e12a7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bf21a0-24b9-4735-8f66-1ae44db23169}" ma:internalName="TaxCatchAll" ma:showField="CatchAllData" ma:web="7fe79e95-aacb-4648-9436-6e00e12a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79e95-aacb-4648-9436-6e00e12a7d0f" xsi:nil="true"/>
    <lcf76f155ced4ddcb4097134ff3c332f xmlns="57afe62a-c5af-4d02-8739-a4aa277edf61">
      <Terms xmlns="http://schemas.microsoft.com/office/infopath/2007/PartnerControls"/>
    </lcf76f155ced4ddcb4097134ff3c332f>
    <Comments xmlns="57afe62a-c5af-4d02-8739-a4aa277edf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DC608307-3FDC-4225-8F07-95358A79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fe62a-c5af-4d02-8739-a4aa277edf61"/>
    <ds:schemaRef ds:uri="7fe79e95-aacb-4648-9436-6e00e12a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13E44-3838-41A5-AB2C-D4C3180E0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FB1F1-D20B-4194-942A-CB77CA880D83}">
  <ds:schemaRefs>
    <ds:schemaRef ds:uri="http://schemas.microsoft.com/office/2006/metadata/properties"/>
    <ds:schemaRef ds:uri="http://schemas.microsoft.com/office/infopath/2007/PartnerControls"/>
    <ds:schemaRef ds:uri="7fe79e95-aacb-4648-9436-6e00e12a7d0f"/>
    <ds:schemaRef ds:uri="57afe62a-c5af-4d02-8739-a4aa277edf61"/>
  </ds:schemaRefs>
</ds:datastoreItem>
</file>

<file path=customXml/itemProps4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2DF593-6C5D-4C71-8AE5-43073DBAA8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BaseTemplate.dotm</Template>
  <TotalTime>431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STPS</dc:creator>
  <cp:keywords/>
  <dc:description/>
  <cp:lastModifiedBy>Katerina Jirkova</cp:lastModifiedBy>
  <cp:revision>86</cp:revision>
  <dcterms:created xsi:type="dcterms:W3CDTF">2024-01-08T12:13:00Z</dcterms:created>
  <dcterms:modified xsi:type="dcterms:W3CDTF">2024-01-30T15:25:00Z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0x010100EDB4D1E84011B24CBCDB59B40BEC456E</vt:lpwstr>
  </property>
  <property fmtid="{D5CDD505-2E9C-101B-9397-08002B2CF9AE}" pid="3" name="MediaServiceImageTags">
    <vt:lpwstr/>
  </property>
</Properties>
</file>